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52" w:rsidRDefault="00697A52" w:rsidP="00697A52">
      <w:pPr>
        <w:pStyle w:val="NoSpacing"/>
        <w:jc w:val="center"/>
        <w:rPr>
          <w:rFonts w:ascii="Arial" w:hAnsi="Arial" w:cs="Arial"/>
          <w:b/>
          <w:sz w:val="28"/>
        </w:rPr>
      </w:pPr>
      <w:bookmarkStart w:id="0" w:name="_Toc350943039"/>
      <w:r w:rsidRPr="00697A52">
        <w:rPr>
          <w:rFonts w:ascii="Arial" w:hAnsi="Arial" w:cs="Arial"/>
          <w:b/>
          <w:sz w:val="28"/>
        </w:rPr>
        <w:t>UCSB PERFORMANCE EVALUATION</w:t>
      </w:r>
    </w:p>
    <w:p w:rsidR="00697A52" w:rsidRPr="00697A52" w:rsidRDefault="00697A52" w:rsidP="00697A52">
      <w:pPr>
        <w:pStyle w:val="NoSpacing"/>
        <w:jc w:val="center"/>
        <w:rPr>
          <w:rFonts w:ascii="Arial" w:hAnsi="Arial" w:cs="Arial"/>
          <w:b/>
          <w:sz w:val="28"/>
        </w:rPr>
      </w:pPr>
    </w:p>
    <w:p w:rsidR="00E93160" w:rsidRPr="001525F0" w:rsidRDefault="00E93160" w:rsidP="00E93160">
      <w:pPr>
        <w:pStyle w:val="Heading2"/>
        <w:rPr>
          <w:sz w:val="24"/>
          <w:szCs w:val="24"/>
        </w:rPr>
      </w:pPr>
      <w:r w:rsidRPr="001525F0">
        <w:rPr>
          <w:sz w:val="24"/>
          <w:szCs w:val="24"/>
        </w:rPr>
        <w:t>SECTION ONE: EMPLOYEE INFORMATION</w:t>
      </w:r>
      <w:bookmarkEnd w:id="0"/>
      <w:r w:rsidRPr="001525F0">
        <w:rPr>
          <w:sz w:val="24"/>
          <w:szCs w:val="24"/>
        </w:rPr>
        <w:t xml:space="preserve"> </w:t>
      </w:r>
    </w:p>
    <w:tbl>
      <w:tblPr>
        <w:tblStyle w:val="TableGrid"/>
        <w:tblW w:w="14395" w:type="dxa"/>
        <w:tblLook w:val="01E0" w:firstRow="1" w:lastRow="1" w:firstColumn="1" w:lastColumn="1" w:noHBand="0" w:noVBand="0"/>
      </w:tblPr>
      <w:tblGrid>
        <w:gridCol w:w="4692"/>
        <w:gridCol w:w="4584"/>
        <w:gridCol w:w="5119"/>
      </w:tblGrid>
      <w:tr w:rsidR="00E93160" w:rsidRPr="00A04568" w:rsidTr="00394936">
        <w:trPr>
          <w:trHeight w:val="507"/>
        </w:trPr>
        <w:tc>
          <w:tcPr>
            <w:tcW w:w="4692" w:type="dxa"/>
          </w:tcPr>
          <w:p w:rsidR="00E93160" w:rsidRPr="001C2DBB" w:rsidRDefault="00E93160" w:rsidP="001C2DBB">
            <w:pPr>
              <w:pStyle w:val="NoSpacing"/>
              <w:rPr>
                <w:rFonts w:ascii="Arial" w:hAnsi="Arial" w:cs="Arial"/>
                <w:sz w:val="20"/>
                <w:szCs w:val="20"/>
              </w:rPr>
            </w:pPr>
            <w:r w:rsidRPr="001C2DBB">
              <w:rPr>
                <w:rFonts w:ascii="Arial" w:hAnsi="Arial" w:cs="Arial"/>
                <w:sz w:val="20"/>
                <w:szCs w:val="20"/>
              </w:rPr>
              <w:t>Employee Name</w:t>
            </w:r>
          </w:p>
          <w:p w:rsidR="001C2DBB" w:rsidRPr="001C2DBB" w:rsidRDefault="001C2DBB" w:rsidP="001C2DBB">
            <w:pPr>
              <w:pStyle w:val="NoSpacing"/>
              <w:rPr>
                <w:rFonts w:ascii="Arial" w:hAnsi="Arial" w:cs="Arial"/>
                <w:sz w:val="20"/>
                <w:szCs w:val="20"/>
              </w:rPr>
            </w:pPr>
          </w:p>
        </w:tc>
        <w:tc>
          <w:tcPr>
            <w:tcW w:w="4584" w:type="dxa"/>
          </w:tcPr>
          <w:p w:rsidR="00E93160" w:rsidRPr="001C2DBB" w:rsidRDefault="00E93160" w:rsidP="001C2DBB">
            <w:pPr>
              <w:pStyle w:val="NoSpacing"/>
              <w:rPr>
                <w:rFonts w:ascii="Arial" w:hAnsi="Arial" w:cs="Arial"/>
                <w:bCs/>
                <w:iCs/>
                <w:sz w:val="20"/>
                <w:szCs w:val="20"/>
              </w:rPr>
            </w:pPr>
            <w:r w:rsidRPr="001C2DBB">
              <w:rPr>
                <w:rFonts w:ascii="Arial" w:hAnsi="Arial" w:cs="Arial"/>
                <w:bCs/>
                <w:iCs/>
                <w:sz w:val="20"/>
                <w:szCs w:val="20"/>
              </w:rPr>
              <w:t>Department</w:t>
            </w:r>
          </w:p>
        </w:tc>
        <w:tc>
          <w:tcPr>
            <w:tcW w:w="5119" w:type="dxa"/>
          </w:tcPr>
          <w:p w:rsidR="00E93160" w:rsidRPr="001C2DBB" w:rsidRDefault="00E93160" w:rsidP="001C2DBB">
            <w:pPr>
              <w:pStyle w:val="NoSpacing"/>
              <w:rPr>
                <w:rFonts w:ascii="Arial" w:hAnsi="Arial" w:cs="Arial"/>
                <w:bCs/>
                <w:iCs/>
                <w:sz w:val="20"/>
                <w:szCs w:val="20"/>
              </w:rPr>
            </w:pPr>
            <w:r w:rsidRPr="001C2DBB">
              <w:rPr>
                <w:rFonts w:ascii="Arial" w:hAnsi="Arial" w:cs="Arial"/>
                <w:bCs/>
                <w:iCs/>
                <w:sz w:val="20"/>
                <w:szCs w:val="20"/>
              </w:rPr>
              <w:t>Division</w:t>
            </w:r>
          </w:p>
        </w:tc>
      </w:tr>
      <w:tr w:rsidR="00E93160" w:rsidRPr="00A04568" w:rsidTr="00802B22">
        <w:trPr>
          <w:trHeight w:val="504"/>
        </w:trPr>
        <w:tc>
          <w:tcPr>
            <w:tcW w:w="4692" w:type="dxa"/>
            <w:tcBorders>
              <w:bottom w:val="single" w:sz="4" w:space="0" w:color="auto"/>
            </w:tcBorders>
          </w:tcPr>
          <w:p w:rsidR="00E93160" w:rsidRPr="001C2DBB" w:rsidRDefault="00E93160" w:rsidP="001C2DBB">
            <w:pPr>
              <w:pStyle w:val="NoSpacing"/>
              <w:rPr>
                <w:rFonts w:ascii="Arial" w:hAnsi="Arial" w:cs="Arial"/>
                <w:bCs/>
                <w:iCs/>
                <w:sz w:val="20"/>
                <w:szCs w:val="20"/>
              </w:rPr>
            </w:pPr>
            <w:r w:rsidRPr="001C2DBB">
              <w:rPr>
                <w:rFonts w:ascii="Arial" w:hAnsi="Arial" w:cs="Arial"/>
                <w:bCs/>
                <w:iCs/>
                <w:sz w:val="20"/>
                <w:szCs w:val="20"/>
              </w:rPr>
              <w:t>Payroll Title (Class)</w:t>
            </w:r>
            <w:r w:rsidR="001C2DBB" w:rsidRPr="001C2DBB">
              <w:rPr>
                <w:rFonts w:ascii="Arial" w:hAnsi="Arial" w:cs="Arial"/>
                <w:bCs/>
                <w:iCs/>
                <w:sz w:val="20"/>
                <w:szCs w:val="20"/>
              </w:rPr>
              <w:br/>
            </w:r>
          </w:p>
        </w:tc>
        <w:tc>
          <w:tcPr>
            <w:tcW w:w="4584" w:type="dxa"/>
            <w:tcBorders>
              <w:bottom w:val="single" w:sz="4" w:space="0" w:color="auto"/>
            </w:tcBorders>
          </w:tcPr>
          <w:p w:rsidR="00E93160" w:rsidRPr="001C2DBB" w:rsidRDefault="00E93160" w:rsidP="001C2DBB">
            <w:pPr>
              <w:pStyle w:val="NoSpacing"/>
              <w:rPr>
                <w:rFonts w:ascii="Arial" w:hAnsi="Arial" w:cs="Arial"/>
                <w:bCs/>
                <w:iCs/>
                <w:sz w:val="20"/>
                <w:szCs w:val="20"/>
              </w:rPr>
            </w:pPr>
            <w:r w:rsidRPr="001C2DBB">
              <w:rPr>
                <w:rFonts w:ascii="Arial" w:hAnsi="Arial" w:cs="Arial"/>
                <w:bCs/>
                <w:iCs/>
                <w:sz w:val="20"/>
                <w:szCs w:val="20"/>
              </w:rPr>
              <w:t>Supervisor’s Name</w:t>
            </w:r>
          </w:p>
        </w:tc>
        <w:tc>
          <w:tcPr>
            <w:tcW w:w="5119" w:type="dxa"/>
            <w:tcBorders>
              <w:bottom w:val="single" w:sz="4" w:space="0" w:color="auto"/>
            </w:tcBorders>
          </w:tcPr>
          <w:p w:rsidR="00E93160" w:rsidRPr="001C2DBB" w:rsidRDefault="00E93160" w:rsidP="001C2DBB">
            <w:pPr>
              <w:pStyle w:val="NoSpacing"/>
              <w:rPr>
                <w:rFonts w:ascii="Arial" w:hAnsi="Arial" w:cs="Arial"/>
                <w:bCs/>
                <w:iCs/>
                <w:sz w:val="20"/>
                <w:szCs w:val="20"/>
              </w:rPr>
            </w:pPr>
            <w:r w:rsidRPr="001C2DBB">
              <w:rPr>
                <w:rFonts w:ascii="Arial" w:hAnsi="Arial" w:cs="Arial"/>
                <w:bCs/>
                <w:iCs/>
                <w:sz w:val="20"/>
                <w:szCs w:val="20"/>
              </w:rPr>
              <w:t>Supervisor’s Title</w:t>
            </w:r>
          </w:p>
        </w:tc>
      </w:tr>
      <w:tr w:rsidR="00394936" w:rsidRPr="00A04568" w:rsidTr="00802B22">
        <w:trPr>
          <w:trHeight w:val="504"/>
        </w:trPr>
        <w:tc>
          <w:tcPr>
            <w:tcW w:w="9276" w:type="dxa"/>
            <w:gridSpan w:val="2"/>
            <w:tcBorders>
              <w:top w:val="single" w:sz="4" w:space="0" w:color="auto"/>
              <w:left w:val="single" w:sz="4" w:space="0" w:color="auto"/>
              <w:right w:val="single" w:sz="4" w:space="0" w:color="auto"/>
            </w:tcBorders>
          </w:tcPr>
          <w:p w:rsidR="00394936" w:rsidRPr="001C2DBB" w:rsidRDefault="00394936" w:rsidP="001C2DBB">
            <w:pPr>
              <w:pStyle w:val="NoSpacing"/>
              <w:rPr>
                <w:rFonts w:ascii="Arial" w:hAnsi="Arial" w:cs="Arial"/>
                <w:bCs/>
                <w:iCs/>
                <w:sz w:val="20"/>
                <w:szCs w:val="20"/>
              </w:rPr>
            </w:pPr>
            <w:r w:rsidRPr="001C2DBB">
              <w:rPr>
                <w:rFonts w:ascii="Arial" w:hAnsi="Arial" w:cs="Arial"/>
                <w:bCs/>
                <w:iCs/>
                <w:sz w:val="20"/>
                <w:szCs w:val="20"/>
              </w:rPr>
              <w:t>Period Covered By This Evaluation (dates) -       From:                                       To:</w:t>
            </w:r>
          </w:p>
        </w:tc>
        <w:tc>
          <w:tcPr>
            <w:tcW w:w="5119" w:type="dxa"/>
            <w:tcBorders>
              <w:top w:val="single" w:sz="4" w:space="0" w:color="auto"/>
              <w:left w:val="single" w:sz="4" w:space="0" w:color="auto"/>
              <w:right w:val="single" w:sz="4" w:space="0" w:color="auto"/>
            </w:tcBorders>
          </w:tcPr>
          <w:p w:rsidR="00394936" w:rsidRPr="001C2DBB" w:rsidRDefault="00394936" w:rsidP="001C2DBB">
            <w:pPr>
              <w:pStyle w:val="NoSpacing"/>
              <w:rPr>
                <w:rFonts w:ascii="Arial" w:hAnsi="Arial" w:cs="Arial"/>
                <w:sz w:val="20"/>
                <w:szCs w:val="20"/>
              </w:rPr>
            </w:pPr>
            <w:r>
              <w:rPr>
                <w:rFonts w:ascii="Arial" w:hAnsi="Arial" w:cs="Arial"/>
                <w:sz w:val="20"/>
                <w:szCs w:val="20"/>
              </w:rPr>
              <w:t>Date of Last Evaluation:</w:t>
            </w:r>
          </w:p>
        </w:tc>
      </w:tr>
      <w:tr w:rsidR="00E93160" w:rsidRPr="00A04568" w:rsidTr="00802B22">
        <w:trPr>
          <w:trHeight w:val="504"/>
        </w:trPr>
        <w:tc>
          <w:tcPr>
            <w:tcW w:w="14395" w:type="dxa"/>
            <w:gridSpan w:val="3"/>
            <w:tcBorders>
              <w:left w:val="single" w:sz="4" w:space="0" w:color="auto"/>
              <w:bottom w:val="single" w:sz="4" w:space="0" w:color="auto"/>
              <w:right w:val="single" w:sz="4" w:space="0" w:color="auto"/>
            </w:tcBorders>
          </w:tcPr>
          <w:p w:rsidR="00E93160" w:rsidRPr="001C2DBB" w:rsidRDefault="00E93160" w:rsidP="001C2DBB">
            <w:pPr>
              <w:pStyle w:val="NoSpacing"/>
              <w:rPr>
                <w:rFonts w:ascii="Arial" w:hAnsi="Arial" w:cs="Arial"/>
                <w:bCs/>
                <w:iCs/>
                <w:sz w:val="20"/>
                <w:szCs w:val="20"/>
              </w:rPr>
            </w:pPr>
            <w:r w:rsidRPr="001C2DBB">
              <w:rPr>
                <w:rFonts w:ascii="Arial" w:hAnsi="Arial" w:cs="Arial"/>
                <w:bCs/>
                <w:iCs/>
                <w:sz w:val="20"/>
                <w:szCs w:val="20"/>
              </w:rPr>
              <w:t xml:space="preserve">Length of Time in Position(Check one):       </w:t>
            </w:r>
            <w:sdt>
              <w:sdtPr>
                <w:rPr>
                  <w:rFonts w:ascii="Arial" w:hAnsi="Arial" w:cs="Arial"/>
                  <w:bCs/>
                  <w:iCs/>
                  <w:sz w:val="28"/>
                  <w:szCs w:val="20"/>
                </w:rPr>
                <w:id w:val="-752732687"/>
                <w14:checkbox>
                  <w14:checked w14:val="0"/>
                  <w14:checkedState w14:val="2612" w14:font="MS Gothic"/>
                  <w14:uncheckedState w14:val="2610" w14:font="MS Gothic"/>
                </w14:checkbox>
              </w:sdtPr>
              <w:sdtEndPr/>
              <w:sdtContent>
                <w:r w:rsidR="001C2DBB" w:rsidRPr="001C2DBB">
                  <w:rPr>
                    <w:rFonts w:ascii="MS Gothic" w:eastAsia="MS Gothic" w:hAnsi="MS Gothic" w:cs="Arial" w:hint="eastAsia"/>
                    <w:bCs/>
                    <w:iCs/>
                    <w:sz w:val="28"/>
                    <w:szCs w:val="20"/>
                  </w:rPr>
                  <w:t>☐</w:t>
                </w:r>
              </w:sdtContent>
            </w:sdt>
            <w:r w:rsidRPr="001C2DBB">
              <w:rPr>
                <w:rFonts w:ascii="Arial" w:hAnsi="Arial" w:cs="Arial"/>
                <w:bCs/>
                <w:iCs/>
                <w:sz w:val="28"/>
                <w:szCs w:val="20"/>
              </w:rPr>
              <w:t xml:space="preserve"> </w:t>
            </w:r>
            <w:r w:rsidRPr="001C2DBB">
              <w:rPr>
                <w:rFonts w:ascii="Arial" w:hAnsi="Arial" w:cs="Arial"/>
                <w:bCs/>
                <w:iCs/>
                <w:sz w:val="20"/>
                <w:szCs w:val="20"/>
                <w:shd w:val="clear" w:color="auto" w:fill="FFFFFF" w:themeFill="background1"/>
              </w:rPr>
              <w:t xml:space="preserve">6-month Probationary </w:t>
            </w:r>
            <w:r w:rsidRPr="00231997">
              <w:rPr>
                <w:rFonts w:ascii="Arial" w:hAnsi="Arial" w:cs="Arial"/>
                <w:bCs/>
                <w:iCs/>
                <w:sz w:val="20"/>
                <w:szCs w:val="20"/>
                <w:shd w:val="clear" w:color="auto" w:fill="FFFFFF" w:themeFill="background1"/>
              </w:rPr>
              <w:t>Review</w:t>
            </w:r>
            <w:r w:rsidRPr="00231997">
              <w:rPr>
                <w:rFonts w:ascii="Arial" w:hAnsi="Arial" w:cs="Arial"/>
                <w:bCs/>
                <w:iCs/>
                <w:sz w:val="20"/>
                <w:szCs w:val="20"/>
              </w:rPr>
              <w:t xml:space="preserve">       </w:t>
            </w:r>
            <w:sdt>
              <w:sdtPr>
                <w:rPr>
                  <w:rFonts w:ascii="Arial" w:hAnsi="Arial" w:cs="Arial"/>
                  <w:bCs/>
                  <w:iCs/>
                  <w:sz w:val="28"/>
                  <w:szCs w:val="20"/>
                </w:rPr>
                <w:id w:val="33929352"/>
                <w14:checkbox>
                  <w14:checked w14:val="0"/>
                  <w14:checkedState w14:val="2612" w14:font="MS Gothic"/>
                  <w14:uncheckedState w14:val="2610" w14:font="MS Gothic"/>
                </w14:checkbox>
              </w:sdtPr>
              <w:sdtEndPr/>
              <w:sdtContent>
                <w:r w:rsidR="001C2DBB" w:rsidRPr="00231997">
                  <w:rPr>
                    <w:rFonts w:ascii="MS Gothic" w:eastAsia="MS Gothic" w:hAnsi="MS Gothic" w:cs="Arial" w:hint="eastAsia"/>
                    <w:bCs/>
                    <w:iCs/>
                    <w:sz w:val="28"/>
                    <w:szCs w:val="20"/>
                  </w:rPr>
                  <w:t>☐</w:t>
                </w:r>
              </w:sdtContent>
            </w:sdt>
            <w:r w:rsidR="001C2DBB" w:rsidRPr="00231997">
              <w:rPr>
                <w:rFonts w:ascii="Arial" w:hAnsi="Arial" w:cs="Arial"/>
                <w:bCs/>
                <w:iCs/>
                <w:sz w:val="28"/>
                <w:szCs w:val="20"/>
              </w:rPr>
              <w:t xml:space="preserve"> </w:t>
            </w:r>
            <w:r w:rsidRPr="00231997">
              <w:rPr>
                <w:rFonts w:ascii="Arial" w:hAnsi="Arial" w:cs="Arial"/>
                <w:bCs/>
                <w:i/>
                <w:iCs/>
                <w:sz w:val="20"/>
                <w:szCs w:val="20"/>
              </w:rPr>
              <w:t>0-1 year</w:t>
            </w:r>
            <w:r w:rsidRPr="00231997">
              <w:rPr>
                <w:rFonts w:ascii="Arial" w:hAnsi="Arial" w:cs="Arial"/>
                <w:bCs/>
                <w:iCs/>
                <w:sz w:val="20"/>
                <w:szCs w:val="20"/>
              </w:rPr>
              <w:t xml:space="preserve">        </w:t>
            </w:r>
            <w:sdt>
              <w:sdtPr>
                <w:rPr>
                  <w:rFonts w:ascii="Arial" w:hAnsi="Arial" w:cs="Arial"/>
                  <w:bCs/>
                  <w:iCs/>
                  <w:sz w:val="28"/>
                  <w:szCs w:val="20"/>
                </w:rPr>
                <w:id w:val="-2051148430"/>
                <w14:checkbox>
                  <w14:checked w14:val="0"/>
                  <w14:checkedState w14:val="2612" w14:font="MS Gothic"/>
                  <w14:uncheckedState w14:val="2610" w14:font="MS Gothic"/>
                </w14:checkbox>
              </w:sdtPr>
              <w:sdtEndPr/>
              <w:sdtContent>
                <w:r w:rsidR="001C2DBB" w:rsidRPr="00231997">
                  <w:rPr>
                    <w:rFonts w:ascii="MS Gothic" w:eastAsia="MS Gothic" w:hAnsi="MS Gothic" w:cs="Arial" w:hint="eastAsia"/>
                    <w:bCs/>
                    <w:iCs/>
                    <w:sz w:val="28"/>
                    <w:szCs w:val="20"/>
                  </w:rPr>
                  <w:t>☐</w:t>
                </w:r>
              </w:sdtContent>
            </w:sdt>
            <w:r w:rsidRPr="00231997">
              <w:rPr>
                <w:rFonts w:ascii="Arial" w:hAnsi="Arial" w:cs="Arial"/>
                <w:bCs/>
                <w:iCs/>
                <w:sz w:val="20"/>
                <w:szCs w:val="20"/>
              </w:rPr>
              <w:t xml:space="preserve">  </w:t>
            </w:r>
            <w:r w:rsidRPr="00231997">
              <w:rPr>
                <w:rFonts w:ascii="Arial" w:hAnsi="Arial" w:cs="Arial"/>
                <w:bCs/>
                <w:i/>
                <w:iCs/>
                <w:sz w:val="20"/>
                <w:szCs w:val="20"/>
              </w:rPr>
              <w:t>1-5 years</w:t>
            </w:r>
            <w:r w:rsidRPr="00231997">
              <w:rPr>
                <w:rFonts w:ascii="Arial" w:hAnsi="Arial" w:cs="Arial"/>
                <w:bCs/>
                <w:iCs/>
                <w:sz w:val="20"/>
                <w:szCs w:val="20"/>
              </w:rPr>
              <w:t xml:space="preserve">       </w:t>
            </w:r>
            <w:sdt>
              <w:sdtPr>
                <w:rPr>
                  <w:rFonts w:ascii="Arial" w:hAnsi="Arial" w:cs="Arial"/>
                  <w:bCs/>
                  <w:iCs/>
                  <w:sz w:val="28"/>
                  <w:szCs w:val="20"/>
                </w:rPr>
                <w:id w:val="-420867908"/>
                <w14:checkbox>
                  <w14:checked w14:val="0"/>
                  <w14:checkedState w14:val="2612" w14:font="MS Gothic"/>
                  <w14:uncheckedState w14:val="2610" w14:font="MS Gothic"/>
                </w14:checkbox>
              </w:sdtPr>
              <w:sdtEndPr/>
              <w:sdtContent>
                <w:r w:rsidR="001C2DBB" w:rsidRPr="00231997">
                  <w:rPr>
                    <w:rFonts w:ascii="MS Gothic" w:eastAsia="MS Gothic" w:hAnsi="MS Gothic" w:cs="Arial" w:hint="eastAsia"/>
                    <w:bCs/>
                    <w:iCs/>
                    <w:sz w:val="28"/>
                    <w:szCs w:val="20"/>
                  </w:rPr>
                  <w:t>☐</w:t>
                </w:r>
              </w:sdtContent>
            </w:sdt>
            <w:r w:rsidRPr="00231997">
              <w:rPr>
                <w:rFonts w:ascii="Arial" w:hAnsi="Arial" w:cs="Arial"/>
                <w:bCs/>
                <w:iCs/>
                <w:sz w:val="20"/>
                <w:szCs w:val="20"/>
              </w:rPr>
              <w:t xml:space="preserve"> </w:t>
            </w:r>
            <w:r w:rsidRPr="00231997">
              <w:rPr>
                <w:rFonts w:ascii="Arial" w:hAnsi="Arial" w:cs="Arial"/>
                <w:bCs/>
                <w:i/>
                <w:iCs/>
                <w:sz w:val="20"/>
                <w:szCs w:val="20"/>
              </w:rPr>
              <w:t>5+ years</w:t>
            </w:r>
            <w:r w:rsidRPr="001C2DBB">
              <w:rPr>
                <w:rFonts w:ascii="Arial" w:hAnsi="Arial" w:cs="Arial"/>
                <w:bCs/>
                <w:iCs/>
                <w:color w:val="FF0000"/>
                <w:sz w:val="20"/>
                <w:szCs w:val="20"/>
              </w:rPr>
              <w:t xml:space="preserve">        </w:t>
            </w:r>
          </w:p>
        </w:tc>
      </w:tr>
    </w:tbl>
    <w:p w:rsidR="007338E8" w:rsidRDefault="007338E8" w:rsidP="007338E8">
      <w:pPr>
        <w:pStyle w:val="NoSpacing"/>
        <w:rPr>
          <w:rFonts w:ascii="Arial" w:hAnsi="Arial" w:cs="Arial"/>
          <w:b/>
          <w:sz w:val="24"/>
          <w:szCs w:val="24"/>
          <w:u w:val="single"/>
        </w:rPr>
      </w:pPr>
    </w:p>
    <w:p w:rsidR="00C44DAA" w:rsidRDefault="00C44DAA" w:rsidP="007338E8">
      <w:pPr>
        <w:pStyle w:val="NoSpacing"/>
        <w:rPr>
          <w:rFonts w:ascii="Arial" w:hAnsi="Arial" w:cs="Arial"/>
          <w:b/>
          <w:sz w:val="24"/>
          <w:szCs w:val="24"/>
          <w:u w:val="single"/>
        </w:rPr>
      </w:pPr>
    </w:p>
    <w:p w:rsidR="007338E8" w:rsidRDefault="007338E8" w:rsidP="007338E8">
      <w:pPr>
        <w:pStyle w:val="NoSpacing"/>
        <w:rPr>
          <w:rFonts w:cs="Arial"/>
          <w:i/>
          <w:szCs w:val="24"/>
        </w:rPr>
      </w:pPr>
      <w:r>
        <w:rPr>
          <w:rFonts w:ascii="Arial" w:hAnsi="Arial" w:cs="Arial"/>
          <w:b/>
          <w:sz w:val="24"/>
          <w:szCs w:val="24"/>
          <w:u w:val="single"/>
        </w:rPr>
        <w:t>SECTION TWO</w:t>
      </w:r>
      <w:r w:rsidRPr="005741E1">
        <w:rPr>
          <w:rFonts w:ascii="Arial" w:hAnsi="Arial" w:cs="Arial"/>
          <w:b/>
          <w:sz w:val="24"/>
          <w:szCs w:val="24"/>
          <w:u w:val="single"/>
        </w:rPr>
        <w:t>: EVALUATION OF UC CORE COMPETENCIES</w:t>
      </w:r>
      <w:r w:rsidR="00415F0B" w:rsidRPr="00415F0B">
        <w:rPr>
          <w:rFonts w:ascii="Arial" w:hAnsi="Arial" w:cs="Arial"/>
          <w:sz w:val="24"/>
          <w:szCs w:val="24"/>
        </w:rPr>
        <w:t xml:space="preserve">  </w:t>
      </w:r>
    </w:p>
    <w:p w:rsidR="00C65B74" w:rsidRDefault="00C65B74" w:rsidP="007338E8">
      <w:pPr>
        <w:pStyle w:val="NoSpacing"/>
        <w:rPr>
          <w:rFonts w:ascii="Arial" w:hAnsi="Arial" w:cs="Arial"/>
          <w:sz w:val="20"/>
        </w:rPr>
      </w:pPr>
    </w:p>
    <w:tbl>
      <w:tblPr>
        <w:tblStyle w:val="TableGrid"/>
        <w:tblW w:w="0" w:type="auto"/>
        <w:tblLook w:val="04A0" w:firstRow="1" w:lastRow="0" w:firstColumn="1" w:lastColumn="0" w:noHBand="0" w:noVBand="1"/>
      </w:tblPr>
      <w:tblGrid>
        <w:gridCol w:w="7195"/>
        <w:gridCol w:w="7195"/>
      </w:tblGrid>
      <w:tr w:rsidR="007338E8" w:rsidTr="002A6C04">
        <w:trPr>
          <w:trHeight w:val="917"/>
        </w:trPr>
        <w:tc>
          <w:tcPr>
            <w:tcW w:w="7195" w:type="dxa"/>
            <w:shd w:val="clear" w:color="auto" w:fill="D9D9D9" w:themeFill="background1" w:themeFillShade="D9"/>
            <w:vAlign w:val="center"/>
          </w:tcPr>
          <w:p w:rsidR="007338E8" w:rsidRDefault="007338E8" w:rsidP="002E13B2">
            <w:pPr>
              <w:pStyle w:val="NoSpacing"/>
              <w:jc w:val="center"/>
              <w:rPr>
                <w:rFonts w:ascii="Arial" w:hAnsi="Arial" w:cs="Arial"/>
                <w:b/>
              </w:rPr>
            </w:pPr>
            <w:r w:rsidRPr="00392F74">
              <w:rPr>
                <w:rFonts w:ascii="Arial" w:hAnsi="Arial" w:cs="Arial"/>
                <w:b/>
              </w:rPr>
              <w:t>DEMONSTRATED UC CORE COMPETENCIES</w:t>
            </w:r>
            <w:r w:rsidR="00396482">
              <w:rPr>
                <w:rFonts w:ascii="Arial" w:hAnsi="Arial" w:cs="Arial"/>
                <w:b/>
              </w:rPr>
              <w:t>^</w:t>
            </w:r>
          </w:p>
          <w:p w:rsidR="007338E8" w:rsidRDefault="009A487A" w:rsidP="002E13B2">
            <w:pPr>
              <w:pStyle w:val="NoSpacing"/>
              <w:jc w:val="center"/>
              <w:rPr>
                <w:rFonts w:ascii="Arial" w:hAnsi="Arial" w:cs="Arial"/>
                <w:sz w:val="20"/>
              </w:rPr>
            </w:pPr>
            <w:r>
              <w:rPr>
                <w:rFonts w:ascii="Arial" w:hAnsi="Arial" w:cs="Arial"/>
              </w:rPr>
              <w:t>(S</w:t>
            </w:r>
            <w:r w:rsidR="007338E8" w:rsidRPr="005741E1">
              <w:rPr>
                <w:rFonts w:ascii="Arial" w:hAnsi="Arial" w:cs="Arial"/>
              </w:rPr>
              <w:t>elect the competencies most critical to the position responsibilities and/or goals</w:t>
            </w:r>
            <w:r>
              <w:rPr>
                <w:rFonts w:ascii="Arial" w:hAnsi="Arial" w:cs="Arial"/>
              </w:rPr>
              <w:t>*</w:t>
            </w:r>
            <w:r w:rsidR="007338E8" w:rsidRPr="005741E1">
              <w:rPr>
                <w:rFonts w:ascii="Arial" w:hAnsi="Arial" w:cs="Arial"/>
              </w:rPr>
              <w:t>)</w:t>
            </w:r>
          </w:p>
        </w:tc>
        <w:tc>
          <w:tcPr>
            <w:tcW w:w="7195" w:type="dxa"/>
            <w:shd w:val="clear" w:color="auto" w:fill="D9D9D9" w:themeFill="background1" w:themeFillShade="D9"/>
            <w:vAlign w:val="center"/>
          </w:tcPr>
          <w:p w:rsidR="007338E8" w:rsidRPr="00392F74" w:rsidRDefault="007338E8" w:rsidP="002E13B2">
            <w:pPr>
              <w:pStyle w:val="NoSpacing"/>
              <w:jc w:val="center"/>
              <w:rPr>
                <w:rFonts w:ascii="Arial" w:hAnsi="Arial" w:cs="Arial"/>
                <w:b/>
                <w:sz w:val="10"/>
              </w:rPr>
            </w:pPr>
          </w:p>
          <w:p w:rsidR="007338E8" w:rsidRPr="00392F74" w:rsidRDefault="007338E8" w:rsidP="002E13B2">
            <w:pPr>
              <w:pStyle w:val="NoSpacing"/>
              <w:jc w:val="center"/>
              <w:rPr>
                <w:rFonts w:ascii="Arial" w:hAnsi="Arial" w:cs="Arial"/>
                <w:b/>
                <w:sz w:val="20"/>
              </w:rPr>
            </w:pPr>
            <w:r>
              <w:rPr>
                <w:rFonts w:ascii="Arial" w:hAnsi="Arial" w:cs="Arial"/>
                <w:b/>
              </w:rPr>
              <w:t>COMMENTS AND EXAMPLES OF UC CORE COMPETENCIES DEMONSTRATED AND THOSE NEEDING DEVELOPMENT</w:t>
            </w:r>
          </w:p>
        </w:tc>
      </w:tr>
      <w:tr w:rsidR="007338E8" w:rsidTr="002A6C04">
        <w:tc>
          <w:tcPr>
            <w:tcW w:w="7195" w:type="dxa"/>
          </w:tcPr>
          <w:sdt>
            <w:sdtPr>
              <w:rPr>
                <w:rStyle w:val="Style1"/>
              </w:rPr>
              <w:id w:val="975113146"/>
              <w:placeholder>
                <w:docPart w:val="9D3467D54C434F49BA3274FA033FC1B8"/>
              </w:placeholder>
              <w:showingPlcHdr/>
              <w:dropDownList>
                <w:listItem w:value="Choose an item."/>
                <w:listItem w:displayText="Communication - Shares and receives information using clear oral, written and interpersonal communication skills." w:value="Communication - Shares and receives information using clear oral, written and interpersonal communication skills."/>
                <w:listItem w:displayText="Diversity &amp; Inclusion - Models and promotes the UC Principles of Community and complies with UC policies on diversity and non-discrimination." w:value="Diversity &amp; Inclusion - Models and promotes the UC Principles of Community and complies with UC policies on diversity and non-discrimination."/>
                <w:listItem w:displayText="Employee Engagement - Demonstrates commitment to the job, colleagues, the University and its mission by acting in ways that further the accomplishment of its goals." w:value="Employee Engagement - Demonstrates commitment to the job, colleagues, the University and its mission by acting in ways that further the accomplishment of its goals."/>
                <w:listItem w:displayText="Innovation &amp; Change Management - Uses personal knowledge and professional experience to envision the future, anticipate change, capitalize on opportunities and develop innovative options that futher the strategic direction of the organization." w:value="Innovation &amp; Change Management - Uses personal knowledge and professional experience to envision the future, anticipate change, capitalize on opportunities and develop innovative options that futher the strategic direction of the organization."/>
                <w:listItem w:displayText="Job Mastery &amp; Continuous Learning - Demonstrates responsibility for one's own career path and continuous learning by identifying and applying new skills as needed to perform successfully on the job." w:value="Job Mastery &amp; Continuous Learning - Demonstrates responsibility for one's own career path and continuous learning by identifying and applying new skills as needed to perform successfully on the job."/>
                <w:listItem w:displayText="Resource Management - Demonstrates integrity, accountability and efficient stewardship of university resources in a manner consistent with the UC Standards of Ethical Conduct and other policies." w:value="Resource Management - Demonstrates integrity, accountability and efficient stewardship of university resources in a manner consistent with the UC Standards of Ethical Conduct and other policies."/>
                <w:listItem w:displayText="Results Orientation &amp; Execution - Demonstrates the ability to analyze situations or problems, make timely and sound decisions, construct plans and achieve optimal results." w:value="Results Orientation &amp; Execution - Demonstrates the ability to analyze situations or problems, make timely and sound decisions, construct plans and achieve optimal results."/>
                <w:listItem w:displayText="Service Focus - Values and delivers high quality, professional, responsive and innovative service." w:value="Service Focus - Values and delivers high quality, professional, responsive and innovative service."/>
                <w:listItem w:displayText="Teamwork &amp; Collaboration - Collaborates with colleagues in order to achive results in alignment with the operations and mission of the UC." w:value="Teamwork &amp; Collaboration - Collaborates with colleagues in order to achive results in alignment with the operations and mission of the UC."/>
                <w:listItem w:displayText="People Management (for Managers &amp; Supervisors) - Leads and engages people to maximize organizational and individual performance through alignment with the University mission and attainment of strategic and operational goals." w:value="People Management (for Managers &amp; Supervisors) - Leads and engages people to maximize organizational and individual performance through alignment with the University mission and attainment of strategic and operational goals."/>
              </w:dropDownList>
            </w:sdtPr>
            <w:sdtEndPr>
              <w:rPr>
                <w:rStyle w:val="DefaultParagraphFont"/>
                <w:rFonts w:asciiTheme="minorHAnsi" w:hAnsiTheme="minorHAnsi" w:cs="Arial"/>
                <w:b/>
                <w:sz w:val="22"/>
                <w:szCs w:val="24"/>
                <w:u w:val="single"/>
              </w:rPr>
            </w:sdtEndPr>
            <w:sdtContent>
              <w:p w:rsidR="00CF7273" w:rsidRDefault="004B31EB" w:rsidP="00CF7273">
                <w:pPr>
                  <w:pStyle w:val="NoSpacing"/>
                  <w:rPr>
                    <w:rFonts w:ascii="Arial" w:hAnsi="Arial" w:cs="Arial"/>
                    <w:b/>
                    <w:sz w:val="24"/>
                    <w:szCs w:val="24"/>
                    <w:u w:val="single"/>
                  </w:rPr>
                </w:pPr>
                <w:r w:rsidRPr="00BE0A8B">
                  <w:rPr>
                    <w:rStyle w:val="PlaceholderText"/>
                  </w:rPr>
                  <w:t>Choose an item.</w:t>
                </w:r>
              </w:p>
            </w:sdtContent>
          </w:sdt>
          <w:p w:rsidR="007338E8" w:rsidRPr="004E6B05" w:rsidRDefault="007338E8" w:rsidP="002E13B2">
            <w:pPr>
              <w:pStyle w:val="NoSpacing"/>
              <w:rPr>
                <w:rFonts w:ascii="Arial" w:hAnsi="Arial" w:cs="Arial"/>
                <w:sz w:val="20"/>
              </w:rPr>
            </w:pPr>
          </w:p>
        </w:tc>
        <w:tc>
          <w:tcPr>
            <w:tcW w:w="7195" w:type="dxa"/>
          </w:tcPr>
          <w:p w:rsidR="007338E8" w:rsidRDefault="007338E8" w:rsidP="002E13B2">
            <w:pPr>
              <w:pStyle w:val="NoSpacing"/>
              <w:rPr>
                <w:rFonts w:ascii="Arial" w:hAnsi="Arial" w:cs="Arial"/>
                <w:sz w:val="20"/>
              </w:rPr>
            </w:pPr>
          </w:p>
        </w:tc>
      </w:tr>
      <w:tr w:rsidR="003C7BD8" w:rsidTr="002A6C04">
        <w:tc>
          <w:tcPr>
            <w:tcW w:w="7195" w:type="dxa"/>
          </w:tcPr>
          <w:sdt>
            <w:sdtPr>
              <w:rPr>
                <w:rStyle w:val="Style1"/>
              </w:rPr>
              <w:id w:val="134156257"/>
              <w:placeholder>
                <w:docPart w:val="47EADECFA42947D8BB2A5414E8D4636D"/>
              </w:placeholder>
              <w:showingPlcHdr/>
              <w:dropDownList>
                <w:listItem w:value="Choose an item."/>
                <w:listItem w:displayText="Communication - Shares and receives information using clear oral, written and interpersonal communication skills." w:value="Communication - Shares and receives information using clear oral, written and interpersonal communication skills."/>
                <w:listItem w:displayText="Diversity &amp; Inclusion - Models and promotes the UC Principles of Community and complies with UC policies on diversity and non-discrimination." w:value="Diversity &amp; Inclusion - Models and promotes the UC Principles of Community and complies with UC policies on diversity and non-discrimination."/>
                <w:listItem w:displayText="Employee Engagement - Demonstrates commitment to the job, colleagues, the University and its mission by acting in ways that further the accomplishment of its goals." w:value="Employee Engagement - Demonstrates commitment to the job, colleagues, the University and its mission by acting in ways that further the accomplishment of its goals."/>
                <w:listItem w:displayText="Innovation &amp; Change Management - Uses personal knowledge and professional experience to envision the future, anticipate change, capitalize on opportunities and develop innovative options that futher the strategic direction of the organization." w:value="Innovation &amp; Change Management - Uses personal knowledge and professional experience to envision the future, anticipate change, capitalize on opportunities and develop innovative options that futher the strategic direction of the organization."/>
                <w:listItem w:displayText="Job Mastery &amp; Continuous Learning - Demonstrates responsibility for one's own career path and continuous learning by identifying and applying new skills as needed to perform successfully on the job." w:value="Job Mastery &amp; Continuous Learning - Demonstrates responsibility for one's own career path and continuous learning by identifying and applying new skills as needed to perform successfully on the job."/>
                <w:listItem w:displayText="Resource Management - Demonstrates integrity, accountability and efficient stewardship of university resources in a manner consistent with the UC Standards of Ethical Conduct and other policies." w:value="Resource Management - Demonstrates integrity, accountability and efficient stewardship of university resources in a manner consistent with the UC Standards of Ethical Conduct and other policies."/>
                <w:listItem w:displayText="Results Orientation &amp; Execution - Demonstrates the ability to analyze situations or problems, make timely and sound decisions, construct plans and achieve optimal results." w:value="Results Orientation &amp; Execution - Demonstrates the ability to analyze situations or problems, make timely and sound decisions, construct plans and achieve optimal results."/>
                <w:listItem w:displayText="Service Focus - Values and delivers high quality, professional, responsive and innovative service." w:value="Service Focus - Values and delivers high quality, professional, responsive and innovative service."/>
                <w:listItem w:displayText="Teamwork &amp; Collaboration - Collaborates with colleagues in order to achive results in alignment with the operations and mission of the UC." w:value="Teamwork &amp; Collaboration - Collaborates with colleagues in order to achive results in alignment with the operations and mission of the UC."/>
                <w:listItem w:displayText="People Management (for Managers &amp; Supervisors) - Leads and engages people to maximize organizational and individual performance through alignment with the University mission and attainment of strategic and operational goals." w:value="People Management (for Managers &amp; Supervisors) - Leads and engages people to maximize organizational and individual performance through alignment with the University mission and attainment of strategic and operational goals."/>
              </w:dropDownList>
            </w:sdtPr>
            <w:sdtEndPr>
              <w:rPr>
                <w:rStyle w:val="DefaultParagraphFont"/>
                <w:rFonts w:asciiTheme="minorHAnsi" w:hAnsiTheme="minorHAnsi" w:cs="Arial"/>
                <w:b/>
                <w:sz w:val="22"/>
                <w:szCs w:val="24"/>
                <w:u w:val="single"/>
              </w:rPr>
            </w:sdtEndPr>
            <w:sdtContent>
              <w:p w:rsidR="003C7BD8" w:rsidRDefault="00222227" w:rsidP="003C7BD8">
                <w:pPr>
                  <w:pStyle w:val="NoSpacing"/>
                  <w:rPr>
                    <w:rFonts w:ascii="Arial" w:hAnsi="Arial" w:cs="Arial"/>
                    <w:b/>
                    <w:sz w:val="24"/>
                    <w:szCs w:val="24"/>
                    <w:u w:val="single"/>
                  </w:rPr>
                </w:pPr>
                <w:r w:rsidRPr="00BE0A8B">
                  <w:rPr>
                    <w:rStyle w:val="PlaceholderText"/>
                  </w:rPr>
                  <w:t>Choose an item.</w:t>
                </w:r>
              </w:p>
            </w:sdtContent>
          </w:sdt>
          <w:p w:rsidR="003C7BD8" w:rsidRPr="004E6B05" w:rsidRDefault="003C7BD8" w:rsidP="003C7BD8">
            <w:pPr>
              <w:pStyle w:val="NoSpacing"/>
              <w:rPr>
                <w:rFonts w:ascii="Arial" w:hAnsi="Arial" w:cs="Arial"/>
                <w:sz w:val="20"/>
              </w:rPr>
            </w:pPr>
          </w:p>
        </w:tc>
        <w:tc>
          <w:tcPr>
            <w:tcW w:w="7195" w:type="dxa"/>
          </w:tcPr>
          <w:p w:rsidR="003C7BD8" w:rsidRDefault="003C7BD8" w:rsidP="003C7BD8">
            <w:pPr>
              <w:pStyle w:val="NoSpacing"/>
              <w:rPr>
                <w:rFonts w:ascii="Arial" w:hAnsi="Arial" w:cs="Arial"/>
                <w:sz w:val="20"/>
              </w:rPr>
            </w:pPr>
          </w:p>
        </w:tc>
      </w:tr>
      <w:tr w:rsidR="003C7BD8" w:rsidTr="002A6C04">
        <w:tc>
          <w:tcPr>
            <w:tcW w:w="7195" w:type="dxa"/>
          </w:tcPr>
          <w:sdt>
            <w:sdtPr>
              <w:rPr>
                <w:rStyle w:val="Style1"/>
              </w:rPr>
              <w:id w:val="591136605"/>
              <w:placeholder>
                <w:docPart w:val="31AF058C1D6949C294CD0848C2E89869"/>
              </w:placeholder>
              <w:showingPlcHdr/>
              <w:dropDownList>
                <w:listItem w:value="Choose an item."/>
                <w:listItem w:displayText="Communication - Shares and receives information using clear oral, written and interpersonal communication skills." w:value="Communication - Shares and receives information using clear oral, written and interpersonal communication skills."/>
                <w:listItem w:displayText="Diversity &amp; Inclusion - Models and promotes the UC Principles of Community and complies with UC policies on diversity and non-discrimination." w:value="Diversity &amp; Inclusion - Models and promotes the UC Principles of Community and complies with UC policies on diversity and non-discrimination."/>
                <w:listItem w:displayText="Employee Engagement - Demonstrates commitment to the job, colleagues, the University and its mission by acting in ways that further the accomplishment of its goals." w:value="Employee Engagement - Demonstrates commitment to the job, colleagues, the University and its mission by acting in ways that further the accomplishment of its goals."/>
                <w:listItem w:displayText="Innovation &amp; Change Management - Uses personal knowledge and professional experience to envision the future, anticipate change, capitalize on opportunities and develop innovative options that futher the strategic direction of the organization." w:value="Innovation &amp; Change Management - Uses personal knowledge and professional experience to envision the future, anticipate change, capitalize on opportunities and develop innovative options that futher the strategic direction of the organization."/>
                <w:listItem w:displayText="Job Mastery &amp; Continuous Learning - Demonstrates responsibility for one's own career path and continuous learning by identifying and applying new skills as needed to perform successfully on the job." w:value="Job Mastery &amp; Continuous Learning - Demonstrates responsibility for one's own career path and continuous learning by identifying and applying new skills as needed to perform successfully on the job."/>
                <w:listItem w:displayText="Resource Management - Demonstrates integrity, accountability and efficient stewardship of university resources in a manner consistent with the UC Standards of Ethical Conduct and other policies." w:value="Resource Management - Demonstrates integrity, accountability and efficient stewardship of university resources in a manner consistent with the UC Standards of Ethical Conduct and other policies."/>
                <w:listItem w:displayText="Results Orientation &amp; Execution - Demonstrates the ability to analyze situations or problems, make timely and sound decisions, construct plans and achieve optimal results." w:value="Results Orientation &amp; Execution - Demonstrates the ability to analyze situations or problems, make timely and sound decisions, construct plans and achieve optimal results."/>
                <w:listItem w:displayText="Service Focus - Values and delivers high quality, professional, responsive and innovative service." w:value="Service Focus - Values and delivers high quality, professional, responsive and innovative service."/>
                <w:listItem w:displayText="Teamwork &amp; Collaboration - Collaborates with colleagues in order to achive results in alignment with the operations and mission of the UC." w:value="Teamwork &amp; Collaboration - Collaborates with colleagues in order to achive results in alignment with the operations and mission of the UC."/>
                <w:listItem w:displayText="People Management (for Managers &amp; Supervisors) - Leads and engages people to maximize organizational and individual performance through alignment with the University mission and attainment of strategic and operational goals." w:value="People Management (for Managers &amp; Supervisors) - Leads and engages people to maximize organizational and individual performance through alignment with the University mission and attainment of strategic and operational goals."/>
              </w:dropDownList>
            </w:sdtPr>
            <w:sdtEndPr>
              <w:rPr>
                <w:rStyle w:val="DefaultParagraphFont"/>
                <w:rFonts w:asciiTheme="minorHAnsi" w:hAnsiTheme="minorHAnsi" w:cs="Arial"/>
                <w:b/>
                <w:sz w:val="22"/>
                <w:szCs w:val="24"/>
                <w:u w:val="single"/>
              </w:rPr>
            </w:sdtEndPr>
            <w:sdtContent>
              <w:p w:rsidR="003C7BD8" w:rsidRDefault="00222227" w:rsidP="003C7BD8">
                <w:pPr>
                  <w:pStyle w:val="NoSpacing"/>
                  <w:rPr>
                    <w:rFonts w:ascii="Arial" w:hAnsi="Arial" w:cs="Arial"/>
                    <w:b/>
                    <w:sz w:val="24"/>
                    <w:szCs w:val="24"/>
                    <w:u w:val="single"/>
                  </w:rPr>
                </w:pPr>
                <w:r w:rsidRPr="00BE0A8B">
                  <w:rPr>
                    <w:rStyle w:val="PlaceholderText"/>
                  </w:rPr>
                  <w:t>Choose an item.</w:t>
                </w:r>
              </w:p>
            </w:sdtContent>
          </w:sdt>
          <w:p w:rsidR="003C7BD8" w:rsidRPr="004E6B05" w:rsidRDefault="003C7BD8" w:rsidP="003C7BD8">
            <w:pPr>
              <w:pStyle w:val="NoSpacing"/>
              <w:rPr>
                <w:rFonts w:ascii="Arial" w:hAnsi="Arial" w:cs="Arial"/>
                <w:sz w:val="20"/>
              </w:rPr>
            </w:pPr>
          </w:p>
        </w:tc>
        <w:tc>
          <w:tcPr>
            <w:tcW w:w="7195" w:type="dxa"/>
          </w:tcPr>
          <w:p w:rsidR="003C7BD8" w:rsidRDefault="003C7BD8" w:rsidP="003C7BD8">
            <w:pPr>
              <w:pStyle w:val="NoSpacing"/>
              <w:rPr>
                <w:rFonts w:ascii="Arial" w:hAnsi="Arial" w:cs="Arial"/>
                <w:sz w:val="20"/>
              </w:rPr>
            </w:pPr>
          </w:p>
        </w:tc>
      </w:tr>
      <w:tr w:rsidR="003C7BD8" w:rsidTr="002A6C04">
        <w:tc>
          <w:tcPr>
            <w:tcW w:w="7195" w:type="dxa"/>
          </w:tcPr>
          <w:sdt>
            <w:sdtPr>
              <w:rPr>
                <w:rStyle w:val="Style1"/>
              </w:rPr>
              <w:id w:val="-1065032310"/>
              <w:placeholder>
                <w:docPart w:val="B07DD9F323874C14A28542580C646EED"/>
              </w:placeholder>
              <w:showingPlcHdr/>
              <w:dropDownList>
                <w:listItem w:value="Choose an item."/>
                <w:listItem w:displayText="Communication - Shares and receives information using clear oral, written and interpersonal communication skills." w:value="Communication - Shares and receives information using clear oral, written and interpersonal communication skills."/>
                <w:listItem w:displayText="Diversity &amp; Inclusion - Models and promotes the UC Principles of Community and complies with UC policies on diversity and non-discrimination." w:value="Diversity &amp; Inclusion - Models and promotes the UC Principles of Community and complies with UC policies on diversity and non-discrimination."/>
                <w:listItem w:displayText="Employee Engagement - Demonstrates commitment to the job, colleagues, the University and its mission by acting in ways that further the accomplishment of its goals." w:value="Employee Engagement - Demonstrates commitment to the job, colleagues, the University and its mission by acting in ways that further the accomplishment of its goals."/>
                <w:listItem w:displayText="Innovation &amp; Change Management - Uses personal knowledge and professional experience to envision the future, anticipate change, capitalize on opportunities and develop innovative options that futher the strategic direction of the organization." w:value="Innovation &amp; Change Management - Uses personal knowledge and professional experience to envision the future, anticipate change, capitalize on opportunities and develop innovative options that futher the strategic direction of the organization."/>
                <w:listItem w:displayText="Job Mastery &amp; Continuous Learning - Demonstrates responsibility for one's own career path and continuous learning by identifying and applying new skills as needed to perform successfully on the job." w:value="Job Mastery &amp; Continuous Learning - Demonstrates responsibility for one's own career path and continuous learning by identifying and applying new skills as needed to perform successfully on the job."/>
                <w:listItem w:displayText="Resource Management - Demonstrates integrity, accountability and efficient stewardship of university resources in a manner consistent with the UC Standards of Ethical Conduct and other policies." w:value="Resource Management - Demonstrates integrity, accountability and efficient stewardship of university resources in a manner consistent with the UC Standards of Ethical Conduct and other policies."/>
                <w:listItem w:displayText="Results Orientation &amp; Execution - Demonstrates the ability to analyze situations or problems, make timely and sound decisions, construct plans and achieve optimal results." w:value="Results Orientation &amp; Execution - Demonstrates the ability to analyze situations or problems, make timely and sound decisions, construct plans and achieve optimal results."/>
                <w:listItem w:displayText="Service Focus - Values and delivers high quality, professional, responsive and innovative service." w:value="Service Focus - Values and delivers high quality, professional, responsive and innovative service."/>
                <w:listItem w:displayText="Teamwork &amp; Collaboration - Collaborates with colleagues in order to achive results in alignment with the operations and mission of the UC." w:value="Teamwork &amp; Collaboration - Collaborates with colleagues in order to achive results in alignment with the operations and mission of the UC."/>
                <w:listItem w:displayText="People Management (for Managers &amp; Supervisors) - Leads and engages people to maximize organizational and individual performance through alignment with the University mission and attainment of strategic and operational goals." w:value="People Management (for Managers &amp; Supervisors) - Leads and engages people to maximize organizational and individual performance through alignment with the University mission and attainment of strategic and operational goals."/>
              </w:dropDownList>
            </w:sdtPr>
            <w:sdtEndPr>
              <w:rPr>
                <w:rStyle w:val="DefaultParagraphFont"/>
                <w:rFonts w:asciiTheme="minorHAnsi" w:hAnsiTheme="minorHAnsi" w:cs="Arial"/>
                <w:b/>
                <w:sz w:val="22"/>
                <w:szCs w:val="24"/>
                <w:u w:val="single"/>
              </w:rPr>
            </w:sdtEndPr>
            <w:sdtContent>
              <w:p w:rsidR="003C7BD8" w:rsidRDefault="00222227" w:rsidP="003C7BD8">
                <w:pPr>
                  <w:pStyle w:val="NoSpacing"/>
                  <w:rPr>
                    <w:rFonts w:ascii="Arial" w:hAnsi="Arial" w:cs="Arial"/>
                    <w:b/>
                    <w:sz w:val="24"/>
                    <w:szCs w:val="24"/>
                    <w:u w:val="single"/>
                  </w:rPr>
                </w:pPr>
                <w:r w:rsidRPr="00BE0A8B">
                  <w:rPr>
                    <w:rStyle w:val="PlaceholderText"/>
                  </w:rPr>
                  <w:t>Choose an item.</w:t>
                </w:r>
              </w:p>
            </w:sdtContent>
          </w:sdt>
          <w:p w:rsidR="003C7BD8" w:rsidRPr="004E6B05" w:rsidRDefault="003C7BD8" w:rsidP="003C7BD8">
            <w:pPr>
              <w:pStyle w:val="NoSpacing"/>
              <w:rPr>
                <w:rFonts w:ascii="Arial" w:hAnsi="Arial" w:cs="Arial"/>
                <w:sz w:val="20"/>
              </w:rPr>
            </w:pPr>
          </w:p>
        </w:tc>
        <w:tc>
          <w:tcPr>
            <w:tcW w:w="7195" w:type="dxa"/>
          </w:tcPr>
          <w:p w:rsidR="003C7BD8" w:rsidRDefault="003C7BD8" w:rsidP="003C7BD8">
            <w:pPr>
              <w:pStyle w:val="NoSpacing"/>
              <w:rPr>
                <w:rFonts w:ascii="Arial" w:hAnsi="Arial" w:cs="Arial"/>
                <w:sz w:val="20"/>
              </w:rPr>
            </w:pPr>
          </w:p>
        </w:tc>
      </w:tr>
      <w:tr w:rsidR="003C7BD8" w:rsidTr="002A6C04">
        <w:tc>
          <w:tcPr>
            <w:tcW w:w="7195" w:type="dxa"/>
          </w:tcPr>
          <w:sdt>
            <w:sdtPr>
              <w:rPr>
                <w:rStyle w:val="Style1"/>
              </w:rPr>
              <w:id w:val="18906231"/>
              <w:placeholder>
                <w:docPart w:val="DAF3EEB76C7C40FE9D20642C9B5AE199"/>
              </w:placeholder>
              <w:showingPlcHdr/>
              <w:dropDownList>
                <w:listItem w:value="Choose an item."/>
                <w:listItem w:displayText="Communication - Shares and receives information using clear oral, written and interpersonal communication skills." w:value="Communication - Shares and receives information using clear oral, written and interpersonal communication skills."/>
                <w:listItem w:displayText="Diversity &amp; Inclusion - Models and promotes the UC Principles of Community and complies with UC policies on diversity and non-discrimination." w:value="Diversity &amp; Inclusion - Models and promotes the UC Principles of Community and complies with UC policies on diversity and non-discrimination."/>
                <w:listItem w:displayText="Employee Engagement - Demonstrates commitment to the job, colleagues, the University and its mission by acting in ways that further the accomplishment of its goals." w:value="Employee Engagement - Demonstrates commitment to the job, colleagues, the University and its mission by acting in ways that further the accomplishment of its goals."/>
                <w:listItem w:displayText="Innovation &amp; Change Management - Uses personal knowledge and professional experience to envision the future, anticipate change, capitalize on opportunities and develop innovative options that futher the strategic direction of the organization." w:value="Innovation &amp; Change Management - Uses personal knowledge and professional experience to envision the future, anticipate change, capitalize on opportunities and develop innovative options that futher the strategic direction of the organization."/>
                <w:listItem w:displayText="Job Mastery &amp; Continuous Learning - Demonstrates responsibility for one's own career path and continuous learning by identifying and applying new skills as needed to perform successfully on the job." w:value="Job Mastery &amp; Continuous Learning - Demonstrates responsibility for one's own career path and continuous learning by identifying and applying new skills as needed to perform successfully on the job."/>
                <w:listItem w:displayText="Resource Management - Demonstrates integrity, accountability and efficient stewardship of university resources in a manner consistent with the UC Standards of Ethical Conduct and other policies." w:value="Resource Management - Demonstrates integrity, accountability and efficient stewardship of university resources in a manner consistent with the UC Standards of Ethical Conduct and other policies."/>
                <w:listItem w:displayText="Results Orientation &amp; Execution - Demonstrates the ability to analyze situations or problems, make timely and sound decisions, construct plans and achieve optimal results." w:value="Results Orientation &amp; Execution - Demonstrates the ability to analyze situations or problems, make timely and sound decisions, construct plans and achieve optimal results."/>
                <w:listItem w:displayText="Service Focus - Values and delivers high quality, professional, responsive and innovative service." w:value="Service Focus - Values and delivers high quality, professional, responsive and innovative service."/>
                <w:listItem w:displayText="Teamwork &amp; Collaboration - Collaborates with colleagues in order to achive results in alignment with the operations and mission of the UC." w:value="Teamwork &amp; Collaboration - Collaborates with colleagues in order to achive results in alignment with the operations and mission of the UC."/>
                <w:listItem w:displayText="People Management (for Managers &amp; Supervisors) - Leads and engages people to maximize organizational and individual performance through alignment with the University mission and attainment of strategic and operational goals." w:value="People Management (for Managers &amp; Supervisors) - Leads and engages people to maximize organizational and individual performance through alignment with the University mission and attainment of strategic and operational goals."/>
              </w:dropDownList>
            </w:sdtPr>
            <w:sdtEndPr>
              <w:rPr>
                <w:rStyle w:val="DefaultParagraphFont"/>
                <w:rFonts w:asciiTheme="minorHAnsi" w:hAnsiTheme="minorHAnsi" w:cs="Arial"/>
                <w:b/>
                <w:sz w:val="22"/>
                <w:szCs w:val="24"/>
                <w:u w:val="single"/>
              </w:rPr>
            </w:sdtEndPr>
            <w:sdtContent>
              <w:p w:rsidR="003C7BD8" w:rsidRDefault="00222227" w:rsidP="003C7BD8">
                <w:pPr>
                  <w:pStyle w:val="NoSpacing"/>
                  <w:rPr>
                    <w:rFonts w:ascii="Arial" w:hAnsi="Arial" w:cs="Arial"/>
                    <w:b/>
                    <w:sz w:val="24"/>
                    <w:szCs w:val="24"/>
                    <w:u w:val="single"/>
                  </w:rPr>
                </w:pPr>
                <w:r w:rsidRPr="00BE0A8B">
                  <w:rPr>
                    <w:rStyle w:val="PlaceholderText"/>
                  </w:rPr>
                  <w:t>Choose an item.</w:t>
                </w:r>
              </w:p>
            </w:sdtContent>
          </w:sdt>
          <w:p w:rsidR="003C7BD8" w:rsidRPr="004E6B05" w:rsidRDefault="003C7BD8" w:rsidP="003C7BD8">
            <w:pPr>
              <w:pStyle w:val="NoSpacing"/>
              <w:rPr>
                <w:rFonts w:ascii="Arial" w:hAnsi="Arial" w:cs="Arial"/>
                <w:sz w:val="20"/>
              </w:rPr>
            </w:pPr>
          </w:p>
        </w:tc>
        <w:tc>
          <w:tcPr>
            <w:tcW w:w="7195" w:type="dxa"/>
          </w:tcPr>
          <w:p w:rsidR="003C7BD8" w:rsidRDefault="003C7BD8" w:rsidP="003C7BD8">
            <w:pPr>
              <w:pStyle w:val="NoSpacing"/>
              <w:rPr>
                <w:rFonts w:ascii="Arial" w:hAnsi="Arial" w:cs="Arial"/>
                <w:sz w:val="20"/>
              </w:rPr>
            </w:pPr>
          </w:p>
        </w:tc>
      </w:tr>
    </w:tbl>
    <w:p w:rsidR="004F75F1" w:rsidRDefault="009A487A" w:rsidP="00E93160">
      <w:pPr>
        <w:pStyle w:val="NoSpacing"/>
        <w:rPr>
          <w:rFonts w:ascii="Arial" w:hAnsi="Arial" w:cs="Arial"/>
          <w:i/>
          <w:sz w:val="20"/>
        </w:rPr>
      </w:pPr>
      <w:r w:rsidRPr="009A487A">
        <w:rPr>
          <w:rFonts w:ascii="Arial" w:hAnsi="Arial" w:cs="Arial"/>
          <w:i/>
          <w:sz w:val="20"/>
        </w:rPr>
        <w:t>*</w:t>
      </w:r>
      <w:r w:rsidR="00396482">
        <w:rPr>
          <w:rFonts w:ascii="Arial" w:hAnsi="Arial" w:cs="Arial"/>
          <w:i/>
          <w:sz w:val="20"/>
        </w:rPr>
        <w:t xml:space="preserve"> </w:t>
      </w:r>
      <w:r w:rsidRPr="009A487A">
        <w:rPr>
          <w:rFonts w:ascii="Arial" w:hAnsi="Arial" w:cs="Arial"/>
          <w:i/>
          <w:sz w:val="20"/>
        </w:rPr>
        <w:t>If additional rows are needed,</w:t>
      </w:r>
      <w:r w:rsidR="002E03D7">
        <w:rPr>
          <w:rFonts w:ascii="Arial" w:hAnsi="Arial" w:cs="Arial"/>
          <w:i/>
          <w:sz w:val="20"/>
        </w:rPr>
        <w:t xml:space="preserve"> please insert them above</w:t>
      </w:r>
      <w:r w:rsidRPr="009A487A">
        <w:rPr>
          <w:rFonts w:ascii="Arial" w:hAnsi="Arial" w:cs="Arial"/>
          <w:i/>
          <w:sz w:val="20"/>
        </w:rPr>
        <w:t>.</w:t>
      </w:r>
    </w:p>
    <w:p w:rsidR="00396482" w:rsidRPr="009A487A" w:rsidRDefault="00396482" w:rsidP="00396482">
      <w:pPr>
        <w:pStyle w:val="NoSpacing"/>
        <w:rPr>
          <w:rFonts w:ascii="Arial" w:hAnsi="Arial" w:cs="Arial"/>
          <w:i/>
          <w:sz w:val="24"/>
        </w:rPr>
      </w:pPr>
      <w:r>
        <w:rPr>
          <w:rFonts w:ascii="Arial" w:hAnsi="Arial" w:cs="Arial"/>
          <w:i/>
          <w:sz w:val="20"/>
        </w:rPr>
        <w:t>^ The complete list of the UC Core Competencies is displayed on page 5 of this form.</w:t>
      </w:r>
    </w:p>
    <w:p w:rsidR="00396482" w:rsidRPr="009A487A" w:rsidRDefault="00396482" w:rsidP="00E93160">
      <w:pPr>
        <w:pStyle w:val="NoSpacing"/>
        <w:rPr>
          <w:rFonts w:ascii="Arial" w:hAnsi="Arial" w:cs="Arial"/>
          <w:i/>
          <w:sz w:val="24"/>
        </w:rPr>
      </w:pPr>
    </w:p>
    <w:p w:rsidR="00487DF1" w:rsidRDefault="00487DF1" w:rsidP="00E93160">
      <w:pPr>
        <w:pStyle w:val="NoSpacing"/>
        <w:rPr>
          <w:rFonts w:ascii="Arial" w:hAnsi="Arial" w:cs="Arial"/>
          <w:b/>
          <w:sz w:val="24"/>
          <w:u w:val="single"/>
        </w:rPr>
      </w:pPr>
    </w:p>
    <w:p w:rsidR="00487DF1" w:rsidRDefault="00487DF1" w:rsidP="00E93160">
      <w:pPr>
        <w:pStyle w:val="NoSpacing"/>
        <w:rPr>
          <w:rFonts w:ascii="Arial" w:hAnsi="Arial" w:cs="Arial"/>
          <w:b/>
          <w:sz w:val="24"/>
          <w:u w:val="single"/>
        </w:rPr>
      </w:pPr>
    </w:p>
    <w:p w:rsidR="008320FC" w:rsidRDefault="008320FC" w:rsidP="00E93160">
      <w:pPr>
        <w:pStyle w:val="NoSpacing"/>
        <w:rPr>
          <w:rFonts w:ascii="Arial" w:hAnsi="Arial" w:cs="Arial"/>
          <w:b/>
          <w:sz w:val="24"/>
          <w:u w:val="single"/>
        </w:rPr>
      </w:pPr>
    </w:p>
    <w:p w:rsidR="004B4500" w:rsidRDefault="004B4500" w:rsidP="00E93160">
      <w:pPr>
        <w:pStyle w:val="NoSpacing"/>
        <w:rPr>
          <w:rFonts w:ascii="Arial" w:hAnsi="Arial" w:cs="Arial"/>
          <w:b/>
          <w:sz w:val="24"/>
          <w:u w:val="single"/>
        </w:rPr>
      </w:pPr>
    </w:p>
    <w:p w:rsidR="004B4500" w:rsidRDefault="004B4500" w:rsidP="00E93160">
      <w:pPr>
        <w:pStyle w:val="NoSpacing"/>
        <w:rPr>
          <w:rFonts w:ascii="Arial" w:hAnsi="Arial" w:cs="Arial"/>
          <w:b/>
          <w:sz w:val="24"/>
          <w:u w:val="single"/>
        </w:rPr>
      </w:pPr>
    </w:p>
    <w:p w:rsidR="00013142" w:rsidRDefault="00013142" w:rsidP="00E93160">
      <w:pPr>
        <w:pStyle w:val="NoSpacing"/>
        <w:rPr>
          <w:rFonts w:ascii="Arial" w:hAnsi="Arial" w:cs="Arial"/>
          <w:b/>
          <w:sz w:val="24"/>
          <w:u w:val="single"/>
        </w:rPr>
      </w:pPr>
    </w:p>
    <w:p w:rsidR="000C33FF" w:rsidRDefault="000C33FF" w:rsidP="00E93160">
      <w:pPr>
        <w:pStyle w:val="NoSpacing"/>
        <w:rPr>
          <w:rFonts w:ascii="Arial" w:hAnsi="Arial" w:cs="Arial"/>
          <w:b/>
          <w:sz w:val="24"/>
          <w:u w:val="single"/>
        </w:rPr>
      </w:pPr>
    </w:p>
    <w:p w:rsidR="00E93160" w:rsidRPr="00E93160" w:rsidRDefault="007338E8" w:rsidP="00E93160">
      <w:pPr>
        <w:pStyle w:val="NoSpacing"/>
        <w:rPr>
          <w:rFonts w:ascii="Arial" w:hAnsi="Arial" w:cs="Arial"/>
          <w:b/>
          <w:sz w:val="20"/>
          <w:u w:val="single"/>
        </w:rPr>
      </w:pPr>
      <w:r>
        <w:rPr>
          <w:rFonts w:ascii="Arial" w:hAnsi="Arial" w:cs="Arial"/>
          <w:b/>
          <w:sz w:val="24"/>
          <w:u w:val="single"/>
        </w:rPr>
        <w:t>SECTION THREE</w:t>
      </w:r>
      <w:r w:rsidR="00E93160" w:rsidRPr="00E93160">
        <w:rPr>
          <w:rFonts w:ascii="Arial" w:hAnsi="Arial" w:cs="Arial"/>
          <w:b/>
          <w:sz w:val="24"/>
          <w:u w:val="single"/>
        </w:rPr>
        <w:t>: EVALUATION OF KEY RESPONSIBILITIES AND RATING</w:t>
      </w:r>
      <w:r w:rsidR="003336F8">
        <w:rPr>
          <w:rFonts w:ascii="Arial" w:hAnsi="Arial" w:cs="Arial"/>
          <w:b/>
          <w:sz w:val="24"/>
          <w:u w:val="single"/>
        </w:rPr>
        <w:t>S</w:t>
      </w:r>
    </w:p>
    <w:p w:rsidR="00E93160" w:rsidRDefault="00E93160" w:rsidP="00E93160">
      <w:pPr>
        <w:pStyle w:val="NoSpacing"/>
        <w:rPr>
          <w:rFonts w:ascii="Arial" w:hAnsi="Arial" w:cs="Arial"/>
          <w:sz w:val="20"/>
        </w:rPr>
      </w:pPr>
    </w:p>
    <w:tbl>
      <w:tblPr>
        <w:tblStyle w:val="TableGrid"/>
        <w:tblW w:w="0" w:type="auto"/>
        <w:tblLook w:val="04A0" w:firstRow="1" w:lastRow="0" w:firstColumn="1" w:lastColumn="0" w:noHBand="0" w:noVBand="1"/>
      </w:tblPr>
      <w:tblGrid>
        <w:gridCol w:w="4585"/>
        <w:gridCol w:w="7200"/>
        <w:gridCol w:w="2605"/>
      </w:tblGrid>
      <w:tr w:rsidR="00E93160" w:rsidTr="00761458">
        <w:trPr>
          <w:trHeight w:val="395"/>
        </w:trPr>
        <w:tc>
          <w:tcPr>
            <w:tcW w:w="4585" w:type="dxa"/>
            <w:shd w:val="clear" w:color="auto" w:fill="D9D9D9" w:themeFill="background1" w:themeFillShade="D9"/>
            <w:vAlign w:val="center"/>
          </w:tcPr>
          <w:p w:rsidR="00E93160" w:rsidRPr="00392F74" w:rsidRDefault="00303239" w:rsidP="001C2DBB">
            <w:pPr>
              <w:pStyle w:val="NoSpacing"/>
              <w:jc w:val="center"/>
              <w:rPr>
                <w:rFonts w:ascii="Arial" w:hAnsi="Arial" w:cs="Arial"/>
                <w:b/>
              </w:rPr>
            </w:pPr>
            <w:r>
              <w:rPr>
                <w:rFonts w:ascii="Arial" w:hAnsi="Arial" w:cs="Arial"/>
                <w:b/>
              </w:rPr>
              <w:t>AREA OF RESPONSIBILITY</w:t>
            </w:r>
          </w:p>
        </w:tc>
        <w:tc>
          <w:tcPr>
            <w:tcW w:w="7200" w:type="dxa"/>
            <w:shd w:val="clear" w:color="auto" w:fill="D9D9D9" w:themeFill="background1" w:themeFillShade="D9"/>
            <w:vAlign w:val="center"/>
          </w:tcPr>
          <w:p w:rsidR="00E93160" w:rsidRPr="00392F74" w:rsidRDefault="00303239" w:rsidP="001C2DBB">
            <w:pPr>
              <w:pStyle w:val="NoSpacing"/>
              <w:jc w:val="center"/>
              <w:rPr>
                <w:rFonts w:ascii="Arial" w:hAnsi="Arial" w:cs="Arial"/>
                <w:b/>
              </w:rPr>
            </w:pPr>
            <w:r>
              <w:rPr>
                <w:rFonts w:ascii="Arial" w:hAnsi="Arial" w:cs="Arial"/>
                <w:b/>
              </w:rPr>
              <w:t>COMMENTS AND EXAMPLES OF PERFORMANCE</w:t>
            </w:r>
          </w:p>
        </w:tc>
        <w:tc>
          <w:tcPr>
            <w:tcW w:w="2605" w:type="dxa"/>
            <w:shd w:val="clear" w:color="auto" w:fill="D9D9D9" w:themeFill="background1" w:themeFillShade="D9"/>
            <w:vAlign w:val="center"/>
          </w:tcPr>
          <w:p w:rsidR="00E93160" w:rsidRPr="00392F74" w:rsidRDefault="001C2DBB" w:rsidP="001C2DBB">
            <w:pPr>
              <w:pStyle w:val="NoSpacing"/>
              <w:jc w:val="center"/>
              <w:rPr>
                <w:rFonts w:ascii="Arial" w:hAnsi="Arial" w:cs="Arial"/>
                <w:b/>
              </w:rPr>
            </w:pPr>
            <w:r w:rsidRPr="00392F74">
              <w:rPr>
                <w:rFonts w:ascii="Arial" w:hAnsi="Arial" w:cs="Arial"/>
                <w:b/>
              </w:rPr>
              <w:t>RATING</w:t>
            </w:r>
          </w:p>
        </w:tc>
      </w:tr>
      <w:tr w:rsidR="00E93160" w:rsidTr="00802B22">
        <w:trPr>
          <w:trHeight w:val="605"/>
        </w:trPr>
        <w:tc>
          <w:tcPr>
            <w:tcW w:w="4585" w:type="dxa"/>
            <w:vAlign w:val="center"/>
          </w:tcPr>
          <w:p w:rsidR="00E93160" w:rsidRPr="001C2DBB" w:rsidRDefault="00E93160" w:rsidP="00697A52">
            <w:pPr>
              <w:pStyle w:val="NoSpacing"/>
              <w:tabs>
                <w:tab w:val="left" w:pos="1290"/>
              </w:tabs>
              <w:rPr>
                <w:rFonts w:ascii="Arial" w:hAnsi="Arial" w:cs="Arial"/>
                <w:sz w:val="20"/>
              </w:rPr>
            </w:pPr>
          </w:p>
        </w:tc>
        <w:tc>
          <w:tcPr>
            <w:tcW w:w="7200" w:type="dxa"/>
            <w:vAlign w:val="center"/>
          </w:tcPr>
          <w:p w:rsidR="00E93160" w:rsidRDefault="00E93160" w:rsidP="00E93160">
            <w:pPr>
              <w:pStyle w:val="NoSpacing"/>
              <w:rPr>
                <w:rFonts w:ascii="Arial" w:hAnsi="Arial" w:cs="Arial"/>
                <w:sz w:val="20"/>
              </w:rPr>
            </w:pPr>
          </w:p>
        </w:tc>
        <w:sdt>
          <w:sdtPr>
            <w:rPr>
              <w:rFonts w:ascii="Arial" w:hAnsi="Arial" w:cs="Arial"/>
              <w:sz w:val="20"/>
            </w:rPr>
            <w:id w:val="-170414474"/>
            <w:lock w:val="sdtLocked"/>
            <w:placeholder>
              <w:docPart w:val="DD0639F90F3A44D8BD1ACD5B6E781A97"/>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F966A5" w:rsidP="00EF0824">
                <w:pPr>
                  <w:pStyle w:val="NoSpacing"/>
                  <w:jc w:val="center"/>
                  <w:rPr>
                    <w:rFonts w:ascii="Arial" w:hAnsi="Arial" w:cs="Arial"/>
                    <w:sz w:val="20"/>
                  </w:rPr>
                </w:pPr>
                <w:r w:rsidRPr="002F66A5">
                  <w:rPr>
                    <w:rStyle w:val="PlaceholderText"/>
                  </w:rPr>
                  <w:t>Choose an item.</w:t>
                </w:r>
              </w:p>
            </w:tc>
          </w:sdtContent>
        </w:sdt>
      </w:tr>
      <w:tr w:rsidR="00EF0824" w:rsidTr="00802B22">
        <w:trPr>
          <w:trHeight w:val="605"/>
        </w:trPr>
        <w:tc>
          <w:tcPr>
            <w:tcW w:w="4585" w:type="dxa"/>
            <w:vAlign w:val="center"/>
          </w:tcPr>
          <w:p w:rsidR="00EF0824" w:rsidRPr="001C2DBB" w:rsidRDefault="00EF0824" w:rsidP="00EF0824">
            <w:pPr>
              <w:pStyle w:val="NoSpacing"/>
              <w:rPr>
                <w:rFonts w:ascii="Arial" w:hAnsi="Arial" w:cs="Arial"/>
                <w:sz w:val="20"/>
              </w:rPr>
            </w:pPr>
          </w:p>
        </w:tc>
        <w:tc>
          <w:tcPr>
            <w:tcW w:w="7200" w:type="dxa"/>
            <w:vAlign w:val="center"/>
          </w:tcPr>
          <w:p w:rsidR="00EF0824" w:rsidRDefault="00EF0824" w:rsidP="00EF0824">
            <w:pPr>
              <w:pStyle w:val="NoSpacing"/>
              <w:rPr>
                <w:rFonts w:ascii="Arial" w:hAnsi="Arial" w:cs="Arial"/>
                <w:sz w:val="20"/>
              </w:rPr>
            </w:pPr>
          </w:p>
        </w:tc>
        <w:sdt>
          <w:sdtPr>
            <w:rPr>
              <w:rFonts w:ascii="Arial" w:hAnsi="Arial" w:cs="Arial"/>
              <w:sz w:val="20"/>
            </w:rPr>
            <w:id w:val="970095554"/>
            <w:placeholder>
              <w:docPart w:val="3E722C7DFA714551B83FD4C588E161DA"/>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C3545E" w:rsidP="00EF0824">
                <w:pPr>
                  <w:pStyle w:val="NoSpacing"/>
                  <w:jc w:val="center"/>
                  <w:rPr>
                    <w:rFonts w:ascii="Arial" w:hAnsi="Arial" w:cs="Arial"/>
                    <w:sz w:val="20"/>
                  </w:rPr>
                </w:pPr>
                <w:r w:rsidRPr="002F66A5">
                  <w:rPr>
                    <w:rStyle w:val="PlaceholderText"/>
                  </w:rPr>
                  <w:t>Choose an item.</w:t>
                </w:r>
              </w:p>
            </w:tc>
          </w:sdtContent>
        </w:sdt>
      </w:tr>
      <w:tr w:rsidR="00EF0824" w:rsidTr="00802B22">
        <w:trPr>
          <w:trHeight w:val="605"/>
        </w:trPr>
        <w:tc>
          <w:tcPr>
            <w:tcW w:w="4585" w:type="dxa"/>
            <w:vAlign w:val="center"/>
          </w:tcPr>
          <w:p w:rsidR="00EF0824" w:rsidRPr="009D3C92" w:rsidRDefault="00EF0824" w:rsidP="00EF0824">
            <w:pPr>
              <w:pStyle w:val="NoSpacing"/>
              <w:rPr>
                <w:rFonts w:ascii="Arial" w:hAnsi="Arial" w:cs="Arial"/>
                <w:sz w:val="20"/>
              </w:rPr>
            </w:pPr>
          </w:p>
        </w:tc>
        <w:tc>
          <w:tcPr>
            <w:tcW w:w="7200" w:type="dxa"/>
            <w:vAlign w:val="center"/>
          </w:tcPr>
          <w:p w:rsidR="00EF0824" w:rsidRDefault="00EF0824" w:rsidP="00EF0824">
            <w:pPr>
              <w:pStyle w:val="NoSpacing"/>
              <w:rPr>
                <w:rFonts w:ascii="Arial" w:hAnsi="Arial" w:cs="Arial"/>
                <w:sz w:val="20"/>
              </w:rPr>
            </w:pPr>
          </w:p>
        </w:tc>
        <w:sdt>
          <w:sdtPr>
            <w:rPr>
              <w:rFonts w:ascii="Arial" w:hAnsi="Arial" w:cs="Arial"/>
              <w:sz w:val="20"/>
            </w:rPr>
            <w:id w:val="176851644"/>
            <w:placeholder>
              <w:docPart w:val="2A5287646DF34A43966ECCA2A6996515"/>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C3545E" w:rsidP="00EF0824">
                <w:pPr>
                  <w:pStyle w:val="NoSpacing"/>
                  <w:jc w:val="center"/>
                  <w:rPr>
                    <w:rFonts w:ascii="Arial" w:hAnsi="Arial" w:cs="Arial"/>
                    <w:sz w:val="20"/>
                  </w:rPr>
                </w:pPr>
                <w:r w:rsidRPr="002F66A5">
                  <w:rPr>
                    <w:rStyle w:val="PlaceholderText"/>
                  </w:rPr>
                  <w:t>Choose an item.</w:t>
                </w:r>
              </w:p>
            </w:tc>
          </w:sdtContent>
        </w:sdt>
      </w:tr>
      <w:tr w:rsidR="00EF0824" w:rsidTr="00802B22">
        <w:trPr>
          <w:trHeight w:val="605"/>
        </w:trPr>
        <w:tc>
          <w:tcPr>
            <w:tcW w:w="4585" w:type="dxa"/>
            <w:vAlign w:val="center"/>
          </w:tcPr>
          <w:p w:rsidR="00EF0824" w:rsidRPr="009D3C92" w:rsidRDefault="00EF0824" w:rsidP="00EF0824">
            <w:pPr>
              <w:pStyle w:val="NoSpacing"/>
              <w:rPr>
                <w:rFonts w:ascii="Arial" w:hAnsi="Arial" w:cs="Arial"/>
                <w:sz w:val="20"/>
              </w:rPr>
            </w:pPr>
          </w:p>
        </w:tc>
        <w:tc>
          <w:tcPr>
            <w:tcW w:w="7200" w:type="dxa"/>
            <w:vAlign w:val="center"/>
          </w:tcPr>
          <w:p w:rsidR="00EF0824" w:rsidRDefault="00EF0824" w:rsidP="00EF0824">
            <w:pPr>
              <w:pStyle w:val="NoSpacing"/>
              <w:rPr>
                <w:rFonts w:ascii="Arial" w:hAnsi="Arial" w:cs="Arial"/>
                <w:sz w:val="20"/>
              </w:rPr>
            </w:pPr>
          </w:p>
        </w:tc>
        <w:sdt>
          <w:sdtPr>
            <w:rPr>
              <w:rFonts w:ascii="Arial" w:hAnsi="Arial" w:cs="Arial"/>
              <w:sz w:val="20"/>
            </w:rPr>
            <w:id w:val="-396664326"/>
            <w:placeholder>
              <w:docPart w:val="72B5101EC6794F26B03F88F8E785DC22"/>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C3545E" w:rsidP="00EF0824">
                <w:pPr>
                  <w:pStyle w:val="NoSpacing"/>
                  <w:jc w:val="center"/>
                  <w:rPr>
                    <w:rFonts w:ascii="Arial" w:hAnsi="Arial" w:cs="Arial"/>
                    <w:sz w:val="20"/>
                  </w:rPr>
                </w:pPr>
                <w:r w:rsidRPr="002F66A5">
                  <w:rPr>
                    <w:rStyle w:val="PlaceholderText"/>
                  </w:rPr>
                  <w:t>Choose an item.</w:t>
                </w:r>
              </w:p>
            </w:tc>
          </w:sdtContent>
        </w:sdt>
      </w:tr>
      <w:tr w:rsidR="00EF0824" w:rsidTr="00802B22">
        <w:trPr>
          <w:trHeight w:val="605"/>
        </w:trPr>
        <w:tc>
          <w:tcPr>
            <w:tcW w:w="4585" w:type="dxa"/>
            <w:vAlign w:val="center"/>
          </w:tcPr>
          <w:p w:rsidR="00EF0824" w:rsidRPr="009D3C92" w:rsidRDefault="00EF0824" w:rsidP="00EF0824">
            <w:pPr>
              <w:pStyle w:val="NoSpacing"/>
              <w:rPr>
                <w:rFonts w:ascii="Arial" w:hAnsi="Arial" w:cs="Arial"/>
                <w:sz w:val="20"/>
                <w:szCs w:val="20"/>
              </w:rPr>
            </w:pPr>
          </w:p>
        </w:tc>
        <w:tc>
          <w:tcPr>
            <w:tcW w:w="7200" w:type="dxa"/>
            <w:vAlign w:val="center"/>
          </w:tcPr>
          <w:p w:rsidR="00EF0824" w:rsidRDefault="00EF0824" w:rsidP="00EF0824">
            <w:pPr>
              <w:pStyle w:val="NoSpacing"/>
              <w:rPr>
                <w:rFonts w:ascii="Arial" w:hAnsi="Arial" w:cs="Arial"/>
                <w:sz w:val="20"/>
              </w:rPr>
            </w:pPr>
          </w:p>
        </w:tc>
        <w:sdt>
          <w:sdtPr>
            <w:rPr>
              <w:rFonts w:ascii="Arial" w:hAnsi="Arial" w:cs="Arial"/>
              <w:sz w:val="20"/>
            </w:rPr>
            <w:id w:val="-1418631606"/>
            <w:placeholder>
              <w:docPart w:val="99CB5AF2CB0C43F19ED49A75229451DC"/>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C3545E" w:rsidP="00EF0824">
                <w:pPr>
                  <w:pStyle w:val="NoSpacing"/>
                  <w:jc w:val="center"/>
                  <w:rPr>
                    <w:rFonts w:ascii="Arial" w:hAnsi="Arial" w:cs="Arial"/>
                    <w:sz w:val="20"/>
                  </w:rPr>
                </w:pPr>
                <w:r w:rsidRPr="002F66A5">
                  <w:rPr>
                    <w:rStyle w:val="PlaceholderText"/>
                  </w:rPr>
                  <w:t>Choose an item.</w:t>
                </w:r>
              </w:p>
            </w:tc>
          </w:sdtContent>
        </w:sdt>
      </w:tr>
      <w:tr w:rsidR="00EF0824" w:rsidTr="00802B22">
        <w:trPr>
          <w:trHeight w:val="605"/>
        </w:trPr>
        <w:tc>
          <w:tcPr>
            <w:tcW w:w="4585" w:type="dxa"/>
            <w:vAlign w:val="center"/>
          </w:tcPr>
          <w:p w:rsidR="00EF0824" w:rsidRPr="009D3C92" w:rsidRDefault="00EF0824" w:rsidP="00EF0824">
            <w:pPr>
              <w:pStyle w:val="NoSpacing"/>
              <w:rPr>
                <w:rFonts w:ascii="Arial" w:hAnsi="Arial" w:cs="Arial"/>
                <w:sz w:val="20"/>
                <w:szCs w:val="20"/>
              </w:rPr>
            </w:pPr>
          </w:p>
        </w:tc>
        <w:tc>
          <w:tcPr>
            <w:tcW w:w="7200" w:type="dxa"/>
            <w:vAlign w:val="center"/>
          </w:tcPr>
          <w:p w:rsidR="00EF0824" w:rsidRDefault="00EF0824" w:rsidP="00EF0824">
            <w:pPr>
              <w:pStyle w:val="NoSpacing"/>
              <w:rPr>
                <w:rFonts w:ascii="Arial" w:hAnsi="Arial" w:cs="Arial"/>
                <w:sz w:val="20"/>
              </w:rPr>
            </w:pPr>
          </w:p>
        </w:tc>
        <w:sdt>
          <w:sdtPr>
            <w:rPr>
              <w:rFonts w:ascii="Arial" w:hAnsi="Arial" w:cs="Arial"/>
              <w:sz w:val="20"/>
            </w:rPr>
            <w:id w:val="1022353566"/>
            <w:placeholder>
              <w:docPart w:val="8749010A1F2E425D966BAD77DB1532A4"/>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C3545E" w:rsidP="00EF0824">
                <w:pPr>
                  <w:pStyle w:val="NoSpacing"/>
                  <w:jc w:val="center"/>
                  <w:rPr>
                    <w:rFonts w:ascii="Arial" w:hAnsi="Arial" w:cs="Arial"/>
                    <w:sz w:val="20"/>
                  </w:rPr>
                </w:pPr>
                <w:r w:rsidRPr="002F66A5">
                  <w:rPr>
                    <w:rStyle w:val="PlaceholderText"/>
                  </w:rPr>
                  <w:t>Choose an item.</w:t>
                </w:r>
              </w:p>
            </w:tc>
          </w:sdtContent>
        </w:sdt>
      </w:tr>
      <w:tr w:rsidR="00EF0824" w:rsidTr="00802B22">
        <w:trPr>
          <w:trHeight w:val="605"/>
        </w:trPr>
        <w:tc>
          <w:tcPr>
            <w:tcW w:w="4585" w:type="dxa"/>
            <w:vAlign w:val="center"/>
          </w:tcPr>
          <w:p w:rsidR="00EF0824" w:rsidRPr="009D3C92" w:rsidRDefault="00EF0824" w:rsidP="00EF0824">
            <w:pPr>
              <w:pStyle w:val="NoSpacing"/>
              <w:rPr>
                <w:rFonts w:ascii="Arial" w:hAnsi="Arial" w:cs="Arial"/>
                <w:sz w:val="20"/>
                <w:szCs w:val="20"/>
              </w:rPr>
            </w:pPr>
          </w:p>
        </w:tc>
        <w:tc>
          <w:tcPr>
            <w:tcW w:w="7200" w:type="dxa"/>
            <w:vAlign w:val="center"/>
          </w:tcPr>
          <w:p w:rsidR="00EF0824" w:rsidRDefault="00EF0824" w:rsidP="00EF0824">
            <w:pPr>
              <w:pStyle w:val="NoSpacing"/>
              <w:rPr>
                <w:rFonts w:ascii="Arial" w:hAnsi="Arial" w:cs="Arial"/>
                <w:sz w:val="20"/>
              </w:rPr>
            </w:pPr>
          </w:p>
        </w:tc>
        <w:sdt>
          <w:sdtPr>
            <w:rPr>
              <w:rFonts w:ascii="Arial" w:hAnsi="Arial" w:cs="Arial"/>
              <w:sz w:val="20"/>
            </w:rPr>
            <w:id w:val="813146406"/>
            <w:placeholder>
              <w:docPart w:val="E34FA9870AE04993B36F968E8EA43D1C"/>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C3545E" w:rsidP="00EF0824">
                <w:pPr>
                  <w:pStyle w:val="NoSpacing"/>
                  <w:jc w:val="center"/>
                  <w:rPr>
                    <w:rFonts w:ascii="Arial" w:hAnsi="Arial" w:cs="Arial"/>
                    <w:sz w:val="20"/>
                  </w:rPr>
                </w:pPr>
                <w:r w:rsidRPr="002F66A5">
                  <w:rPr>
                    <w:rStyle w:val="PlaceholderText"/>
                  </w:rPr>
                  <w:t>Choose an item.</w:t>
                </w:r>
              </w:p>
            </w:tc>
          </w:sdtContent>
        </w:sdt>
      </w:tr>
      <w:tr w:rsidR="00EF0824" w:rsidTr="00802B22">
        <w:trPr>
          <w:trHeight w:val="605"/>
        </w:trPr>
        <w:tc>
          <w:tcPr>
            <w:tcW w:w="4585" w:type="dxa"/>
            <w:vAlign w:val="center"/>
          </w:tcPr>
          <w:p w:rsidR="00EF0824" w:rsidRPr="009D3C92" w:rsidRDefault="00EF0824" w:rsidP="00EF0824">
            <w:pPr>
              <w:pStyle w:val="NoSpacing"/>
              <w:rPr>
                <w:rFonts w:ascii="Arial" w:hAnsi="Arial" w:cs="Arial"/>
                <w:sz w:val="20"/>
                <w:szCs w:val="20"/>
              </w:rPr>
            </w:pPr>
          </w:p>
        </w:tc>
        <w:tc>
          <w:tcPr>
            <w:tcW w:w="7200" w:type="dxa"/>
            <w:vAlign w:val="center"/>
          </w:tcPr>
          <w:p w:rsidR="00EF0824" w:rsidRDefault="00EF0824" w:rsidP="00EF0824">
            <w:pPr>
              <w:pStyle w:val="NoSpacing"/>
              <w:rPr>
                <w:rFonts w:ascii="Arial" w:hAnsi="Arial" w:cs="Arial"/>
                <w:sz w:val="20"/>
              </w:rPr>
            </w:pPr>
          </w:p>
        </w:tc>
        <w:sdt>
          <w:sdtPr>
            <w:rPr>
              <w:rFonts w:ascii="Arial" w:hAnsi="Arial" w:cs="Arial"/>
              <w:sz w:val="20"/>
            </w:rPr>
            <w:id w:val="179479322"/>
            <w:placeholder>
              <w:docPart w:val="62AED33A58A1433D9B9D745073E2EB9C"/>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C3545E" w:rsidP="00EF0824">
                <w:pPr>
                  <w:pStyle w:val="NoSpacing"/>
                  <w:jc w:val="center"/>
                  <w:rPr>
                    <w:rFonts w:ascii="Arial" w:hAnsi="Arial" w:cs="Arial"/>
                    <w:sz w:val="20"/>
                  </w:rPr>
                </w:pPr>
                <w:r w:rsidRPr="002F66A5">
                  <w:rPr>
                    <w:rStyle w:val="PlaceholderText"/>
                  </w:rPr>
                  <w:t>Choose an item.</w:t>
                </w:r>
              </w:p>
            </w:tc>
          </w:sdtContent>
        </w:sdt>
      </w:tr>
      <w:tr w:rsidR="00EF0824" w:rsidTr="00802B22">
        <w:trPr>
          <w:trHeight w:val="605"/>
        </w:trPr>
        <w:tc>
          <w:tcPr>
            <w:tcW w:w="4585" w:type="dxa"/>
            <w:vAlign w:val="center"/>
          </w:tcPr>
          <w:p w:rsidR="00EF0824" w:rsidRPr="009D3C92" w:rsidRDefault="00EF0824" w:rsidP="00EF0824">
            <w:pPr>
              <w:pStyle w:val="NoSpacing"/>
              <w:rPr>
                <w:rFonts w:ascii="Arial" w:hAnsi="Arial" w:cs="Arial"/>
                <w:sz w:val="20"/>
                <w:szCs w:val="20"/>
              </w:rPr>
            </w:pPr>
          </w:p>
        </w:tc>
        <w:tc>
          <w:tcPr>
            <w:tcW w:w="7200" w:type="dxa"/>
            <w:vAlign w:val="center"/>
          </w:tcPr>
          <w:p w:rsidR="00EF0824" w:rsidRDefault="00EF0824" w:rsidP="00EF0824">
            <w:pPr>
              <w:pStyle w:val="NoSpacing"/>
              <w:rPr>
                <w:rFonts w:ascii="Arial" w:hAnsi="Arial" w:cs="Arial"/>
                <w:sz w:val="20"/>
              </w:rPr>
            </w:pPr>
          </w:p>
        </w:tc>
        <w:sdt>
          <w:sdtPr>
            <w:rPr>
              <w:rFonts w:ascii="Arial" w:hAnsi="Arial" w:cs="Arial"/>
              <w:sz w:val="20"/>
            </w:rPr>
            <w:id w:val="-1073044873"/>
            <w:placeholder>
              <w:docPart w:val="B9F1C2EB3A5F4CE5845B3FE6AE0B324E"/>
            </w:placeholder>
            <w:showingPlcHdr/>
            <w:dropDownList>
              <w:listItem w:value="Choose an item."/>
              <w:listItem w:displayText="Exceptional" w:value="Exceptional"/>
              <w:listItem w:displayText="Exceeds Expectations" w:value="Exceeds Expectations"/>
              <w:listItem w:displayText="Fully Meets Expectations/Solid Performance" w:value="Fully Meets Expectations/Solid Performance"/>
              <w:listItem w:displayText="Improvement Needed" w:value="Improvement Needed"/>
              <w:listItem w:displayText="Consistently Below Expectations" w:value="Consistently Below Expectations"/>
            </w:dropDownList>
          </w:sdtPr>
          <w:sdtEndPr/>
          <w:sdtContent>
            <w:tc>
              <w:tcPr>
                <w:tcW w:w="2605" w:type="dxa"/>
                <w:vAlign w:val="center"/>
              </w:tcPr>
              <w:p w:rsidR="00EF0824" w:rsidRDefault="00C3545E" w:rsidP="00EF0824">
                <w:pPr>
                  <w:pStyle w:val="NoSpacing"/>
                  <w:jc w:val="center"/>
                  <w:rPr>
                    <w:rFonts w:ascii="Arial" w:hAnsi="Arial" w:cs="Arial"/>
                    <w:sz w:val="20"/>
                  </w:rPr>
                </w:pPr>
                <w:r w:rsidRPr="002F66A5">
                  <w:rPr>
                    <w:rStyle w:val="PlaceholderText"/>
                  </w:rPr>
                  <w:t>Choose an item.</w:t>
                </w:r>
              </w:p>
            </w:tc>
          </w:sdtContent>
        </w:sdt>
      </w:tr>
      <w:tr w:rsidR="00396482" w:rsidTr="00802B22">
        <w:trPr>
          <w:trHeight w:val="605"/>
        </w:trPr>
        <w:tc>
          <w:tcPr>
            <w:tcW w:w="4585" w:type="dxa"/>
            <w:vAlign w:val="center"/>
          </w:tcPr>
          <w:p w:rsidR="00396482" w:rsidRPr="009D3C92" w:rsidRDefault="00396482" w:rsidP="00EC471E">
            <w:pPr>
              <w:pStyle w:val="NoSpacing"/>
              <w:rPr>
                <w:rFonts w:ascii="Arial" w:hAnsi="Arial" w:cs="Arial"/>
                <w:sz w:val="20"/>
                <w:szCs w:val="20"/>
              </w:rPr>
            </w:pPr>
            <w:r>
              <w:rPr>
                <w:rFonts w:ascii="Arial" w:hAnsi="Arial" w:cs="Arial"/>
                <w:sz w:val="20"/>
                <w:szCs w:val="20"/>
              </w:rPr>
              <w:t xml:space="preserve">Responsible for the completion of </w:t>
            </w:r>
            <w:r w:rsidR="00EC471E">
              <w:rPr>
                <w:rFonts w:ascii="Arial" w:hAnsi="Arial" w:cs="Arial"/>
                <w:sz w:val="20"/>
                <w:szCs w:val="20"/>
              </w:rPr>
              <w:t>UC mandatory training requirements.</w:t>
            </w:r>
          </w:p>
        </w:tc>
        <w:tc>
          <w:tcPr>
            <w:tcW w:w="7200" w:type="dxa"/>
            <w:vAlign w:val="center"/>
          </w:tcPr>
          <w:p w:rsidR="00396482" w:rsidRDefault="00FE3FE0" w:rsidP="00FE3FE0">
            <w:pPr>
              <w:pStyle w:val="NoSpacing"/>
              <w:rPr>
                <w:rFonts w:ascii="Arial" w:hAnsi="Arial" w:cs="Arial"/>
                <w:sz w:val="20"/>
              </w:rPr>
            </w:pPr>
            <w:r>
              <w:rPr>
                <w:rFonts w:ascii="Arial" w:hAnsi="Arial" w:cs="Arial"/>
                <w:sz w:val="20"/>
              </w:rPr>
              <w:t xml:space="preserve">Met the requirements for completion of </w:t>
            </w:r>
            <w:r w:rsidR="00396482">
              <w:rPr>
                <w:rFonts w:ascii="Arial" w:hAnsi="Arial" w:cs="Arial"/>
                <w:sz w:val="20"/>
              </w:rPr>
              <w:t xml:space="preserve">mandatory </w:t>
            </w:r>
            <w:r w:rsidR="00AB751A">
              <w:rPr>
                <w:rFonts w:ascii="Arial" w:hAnsi="Arial" w:cs="Arial"/>
                <w:sz w:val="20"/>
              </w:rPr>
              <w:t xml:space="preserve">UC Cyber Security Awareness </w:t>
            </w:r>
            <w:r w:rsidR="00396482">
              <w:rPr>
                <w:rFonts w:ascii="Arial" w:hAnsi="Arial" w:cs="Arial"/>
                <w:sz w:val="20"/>
              </w:rPr>
              <w:t xml:space="preserve">training </w:t>
            </w:r>
            <w:r>
              <w:rPr>
                <w:rFonts w:ascii="Arial" w:hAnsi="Arial" w:cs="Arial"/>
                <w:sz w:val="20"/>
              </w:rPr>
              <w:t>for</w:t>
            </w:r>
            <w:r w:rsidR="00AB751A">
              <w:rPr>
                <w:rFonts w:ascii="Arial" w:hAnsi="Arial" w:cs="Arial"/>
                <w:sz w:val="20"/>
              </w:rPr>
              <w:t xml:space="preserve"> this performance cycle, in addition to </w:t>
            </w:r>
            <w:r w:rsidR="00EC471E">
              <w:rPr>
                <w:rFonts w:ascii="Arial" w:hAnsi="Arial" w:cs="Arial"/>
                <w:sz w:val="20"/>
              </w:rPr>
              <w:t xml:space="preserve">other </w:t>
            </w:r>
            <w:r w:rsidR="00396482">
              <w:rPr>
                <w:rFonts w:ascii="Arial" w:hAnsi="Arial" w:cs="Arial"/>
                <w:sz w:val="20"/>
              </w:rPr>
              <w:t>mandatory trainings applicable to the position.</w:t>
            </w:r>
          </w:p>
        </w:tc>
        <w:sdt>
          <w:sdtPr>
            <w:rPr>
              <w:rFonts w:ascii="Arial" w:hAnsi="Arial" w:cs="Arial"/>
              <w:sz w:val="20"/>
            </w:rPr>
            <w:id w:val="-390664076"/>
            <w:placeholder>
              <w:docPart w:val="A509E2781B774465A76DD8EAECAFF020"/>
            </w:placeholder>
            <w:showingPlcHdr/>
            <w:dropDownList>
              <w:listItem w:value="Choose an item."/>
              <w:listItem w:displayText="Fully Met Requirements" w:value="Fully Met Requirements"/>
              <w:listItem w:displayText="Did Not Meet Requirements" w:value="Did Not Meet Requirements"/>
              <w:listItem w:displayText="Pending Further Action" w:value="Pending Further Action"/>
            </w:dropDownList>
          </w:sdtPr>
          <w:sdtEndPr/>
          <w:sdtContent>
            <w:tc>
              <w:tcPr>
                <w:tcW w:w="2605" w:type="dxa"/>
                <w:vAlign w:val="center"/>
              </w:tcPr>
              <w:p w:rsidR="00396482" w:rsidRDefault="002F7408" w:rsidP="00396482">
                <w:pPr>
                  <w:pStyle w:val="NoSpacing"/>
                  <w:jc w:val="center"/>
                  <w:rPr>
                    <w:rFonts w:ascii="Arial" w:hAnsi="Arial" w:cs="Arial"/>
                    <w:sz w:val="20"/>
                  </w:rPr>
                </w:pPr>
                <w:r w:rsidRPr="002F66A5">
                  <w:rPr>
                    <w:rStyle w:val="PlaceholderText"/>
                  </w:rPr>
                  <w:t>Choose an item.</w:t>
                </w:r>
              </w:p>
            </w:tc>
          </w:sdtContent>
        </w:sdt>
      </w:tr>
    </w:tbl>
    <w:p w:rsidR="00487DF1" w:rsidRDefault="00487DF1" w:rsidP="00415F0B">
      <w:pPr>
        <w:spacing w:after="160" w:line="259" w:lineRule="auto"/>
        <w:rPr>
          <w:rFonts w:ascii="Arial" w:hAnsi="Arial" w:cs="Arial"/>
          <w:b/>
          <w:sz w:val="24"/>
          <w:u w:val="single"/>
        </w:rPr>
      </w:pPr>
    </w:p>
    <w:p w:rsidR="00C44DAA" w:rsidRDefault="00C44DAA" w:rsidP="00415F0B">
      <w:pPr>
        <w:spacing w:after="160" w:line="259" w:lineRule="auto"/>
        <w:rPr>
          <w:rFonts w:ascii="Arial" w:hAnsi="Arial" w:cs="Arial"/>
          <w:b/>
          <w:sz w:val="24"/>
          <w:u w:val="single"/>
        </w:rPr>
        <w:sectPr w:rsidR="00C44DAA" w:rsidSect="00321F7E">
          <w:footerReference w:type="default" r:id="rId7"/>
          <w:pgSz w:w="15840" w:h="12240" w:orient="landscape" w:code="1"/>
          <w:pgMar w:top="576" w:right="720" w:bottom="576" w:left="720" w:header="720" w:footer="720" w:gutter="0"/>
          <w:cols w:space="720"/>
          <w:docGrid w:linePitch="360"/>
        </w:sectPr>
      </w:pPr>
    </w:p>
    <w:p w:rsidR="004E6B05" w:rsidRPr="00DC30F7" w:rsidRDefault="00D17B2F" w:rsidP="00415F0B">
      <w:pPr>
        <w:spacing w:after="160" w:line="259" w:lineRule="auto"/>
        <w:rPr>
          <w:rFonts w:asciiTheme="minorHAnsi" w:hAnsiTheme="minorHAnsi" w:cs="Arial"/>
          <w:i/>
          <w:sz w:val="20"/>
        </w:rPr>
      </w:pPr>
      <w:r>
        <w:rPr>
          <w:rFonts w:ascii="Arial" w:hAnsi="Arial" w:cs="Arial"/>
          <w:b/>
          <w:sz w:val="24"/>
          <w:u w:val="single"/>
        </w:rPr>
        <w:lastRenderedPageBreak/>
        <w:t>SECTION FOUR</w:t>
      </w:r>
      <w:r w:rsidR="004E6B05" w:rsidRPr="004E6B05">
        <w:rPr>
          <w:rFonts w:ascii="Arial" w:hAnsi="Arial" w:cs="Arial"/>
          <w:b/>
          <w:sz w:val="24"/>
          <w:u w:val="single"/>
        </w:rPr>
        <w:t xml:space="preserve">: </w:t>
      </w:r>
      <w:r w:rsidR="00392F74">
        <w:rPr>
          <w:rFonts w:ascii="Arial" w:hAnsi="Arial" w:cs="Arial"/>
          <w:b/>
          <w:sz w:val="24"/>
          <w:u w:val="single"/>
        </w:rPr>
        <w:t xml:space="preserve">OVERALL </w:t>
      </w:r>
      <w:r w:rsidR="004E6B05" w:rsidRPr="004E6B05">
        <w:rPr>
          <w:rFonts w:ascii="Arial" w:hAnsi="Arial" w:cs="Arial"/>
          <w:b/>
          <w:sz w:val="24"/>
          <w:u w:val="single"/>
        </w:rPr>
        <w:t>EVALUATION</w:t>
      </w:r>
      <w:r w:rsidR="002F7408">
        <w:rPr>
          <w:rFonts w:ascii="Arial" w:hAnsi="Arial" w:cs="Arial"/>
          <w:b/>
          <w:sz w:val="24"/>
        </w:rPr>
        <w:t xml:space="preserve"> </w:t>
      </w:r>
      <w:r w:rsidR="00DC30F7" w:rsidRPr="00DC30F7">
        <w:rPr>
          <w:rFonts w:asciiTheme="minorHAnsi" w:hAnsiTheme="minorHAnsi" w:cs="Arial"/>
          <w:i/>
          <w:iCs/>
          <w:color w:val="222222"/>
          <w:shd w:val="clear" w:color="auto" w:fill="FFFFFF"/>
        </w:rPr>
        <w:t>The performance evaluation rating should be chosen based on the full description, not the label. Beginning in FY2015-16, the Performance Evaluation cycle emphasized a recalibration of performance ratings based on the full description and a renewed leveling of performance standards by all supervisors of policy-covered staff</w:t>
      </w:r>
      <w:r w:rsidR="00DC30F7" w:rsidRPr="00DC30F7">
        <w:rPr>
          <w:rFonts w:asciiTheme="minorHAnsi" w:hAnsiTheme="minorHAnsi" w:cs="Arial"/>
          <w:i/>
          <w:color w:val="222222"/>
          <w:shd w:val="clear" w:color="auto" w:fill="FFFFFF"/>
        </w:rPr>
        <w:t>.</w:t>
      </w:r>
    </w:p>
    <w:tbl>
      <w:tblPr>
        <w:tblStyle w:val="TableGrid"/>
        <w:tblW w:w="14397" w:type="dxa"/>
        <w:tblLook w:val="04A0" w:firstRow="1" w:lastRow="0" w:firstColumn="1" w:lastColumn="0" w:noHBand="0" w:noVBand="1"/>
      </w:tblPr>
      <w:tblGrid>
        <w:gridCol w:w="2335"/>
        <w:gridCol w:w="2344"/>
        <w:gridCol w:w="5126"/>
        <w:gridCol w:w="2340"/>
        <w:gridCol w:w="2245"/>
        <w:gridCol w:w="7"/>
      </w:tblGrid>
      <w:tr w:rsidR="004E6B05" w:rsidTr="00C1367E">
        <w:trPr>
          <w:gridAfter w:val="1"/>
          <w:wAfter w:w="7" w:type="dxa"/>
          <w:trHeight w:val="557"/>
        </w:trPr>
        <w:tc>
          <w:tcPr>
            <w:tcW w:w="14390" w:type="dxa"/>
            <w:gridSpan w:val="5"/>
            <w:vAlign w:val="center"/>
          </w:tcPr>
          <w:p w:rsidR="004E6B05" w:rsidRPr="00303239" w:rsidRDefault="004E6B05" w:rsidP="003336F8">
            <w:pPr>
              <w:pStyle w:val="NoSpacing"/>
              <w:rPr>
                <w:rFonts w:ascii="Arial" w:hAnsi="Arial" w:cs="Arial"/>
                <w:b/>
              </w:rPr>
            </w:pPr>
            <w:r w:rsidRPr="004E6B05">
              <w:rPr>
                <w:rFonts w:ascii="Arial" w:hAnsi="Arial" w:cs="Arial"/>
                <w:b/>
              </w:rPr>
              <w:t>OVERALL RATING FOR THE PERFORMANCE EVALUATION:</w:t>
            </w:r>
            <w:r w:rsidRPr="004E6B05">
              <w:rPr>
                <w:rFonts w:ascii="Arial" w:hAnsi="Arial" w:cs="Arial"/>
                <w:sz w:val="16"/>
              </w:rPr>
              <w:t xml:space="preserve"> </w:t>
            </w:r>
          </w:p>
        </w:tc>
      </w:tr>
      <w:tr w:rsidR="00392F74" w:rsidTr="00726BAC">
        <w:trPr>
          <w:trHeight w:val="143"/>
        </w:trPr>
        <w:tc>
          <w:tcPr>
            <w:tcW w:w="2335" w:type="dxa"/>
            <w:shd w:val="clear" w:color="auto" w:fill="auto"/>
          </w:tcPr>
          <w:p w:rsidR="00392F74" w:rsidRDefault="00222227" w:rsidP="004E6B05">
            <w:pPr>
              <w:pStyle w:val="NoSpacing"/>
              <w:jc w:val="center"/>
              <w:rPr>
                <w:rFonts w:ascii="Arial" w:hAnsi="Arial" w:cs="Arial"/>
                <w:bCs/>
                <w:iCs/>
                <w:sz w:val="28"/>
                <w:szCs w:val="20"/>
              </w:rPr>
            </w:pPr>
            <w:sdt>
              <w:sdtPr>
                <w:rPr>
                  <w:rFonts w:ascii="Arial" w:hAnsi="Arial" w:cs="Arial"/>
                  <w:bCs/>
                  <w:iCs/>
                  <w:sz w:val="28"/>
                  <w:szCs w:val="20"/>
                </w:rPr>
                <w:id w:val="1520811659"/>
                <w14:checkbox>
                  <w14:checked w14:val="0"/>
                  <w14:checkedState w14:val="2612" w14:font="MS Gothic"/>
                  <w14:uncheckedState w14:val="2610" w14:font="MS Gothic"/>
                </w14:checkbox>
              </w:sdtPr>
              <w:sdtEndPr/>
              <w:sdtContent>
                <w:r w:rsidR="006D2110">
                  <w:rPr>
                    <w:rFonts w:ascii="MS Gothic" w:eastAsia="MS Gothic" w:hAnsi="MS Gothic" w:cs="Arial" w:hint="eastAsia"/>
                    <w:bCs/>
                    <w:iCs/>
                    <w:sz w:val="28"/>
                    <w:szCs w:val="20"/>
                  </w:rPr>
                  <w:t>☐</w:t>
                </w:r>
              </w:sdtContent>
            </w:sdt>
          </w:p>
          <w:p w:rsidR="0075201E" w:rsidRPr="0075201E" w:rsidRDefault="0075201E" w:rsidP="004E6B05">
            <w:pPr>
              <w:pStyle w:val="NoSpacing"/>
              <w:jc w:val="center"/>
              <w:rPr>
                <w:rFonts w:ascii="Arial" w:hAnsi="Arial" w:cs="Arial"/>
                <w:b/>
              </w:rPr>
            </w:pPr>
            <w:r w:rsidRPr="0075201E">
              <w:rPr>
                <w:rFonts w:ascii="Arial" w:hAnsi="Arial" w:cs="Arial"/>
                <w:b/>
                <w:bCs/>
                <w:iCs/>
              </w:rPr>
              <w:t>EXCEPTIONAL</w:t>
            </w:r>
            <w:r w:rsidR="00F15C27">
              <w:rPr>
                <w:rFonts w:ascii="Arial" w:hAnsi="Arial" w:cs="Arial"/>
                <w:b/>
                <w:bCs/>
                <w:iCs/>
              </w:rPr>
              <w:t xml:space="preserve"> </w:t>
            </w:r>
          </w:p>
        </w:tc>
        <w:tc>
          <w:tcPr>
            <w:tcW w:w="2344" w:type="dxa"/>
            <w:shd w:val="clear" w:color="auto" w:fill="auto"/>
          </w:tcPr>
          <w:p w:rsidR="00392F74" w:rsidRDefault="00222227" w:rsidP="004E6B05">
            <w:pPr>
              <w:pStyle w:val="NoSpacing"/>
              <w:jc w:val="center"/>
              <w:rPr>
                <w:rFonts w:ascii="Arial" w:hAnsi="Arial" w:cs="Arial"/>
                <w:bCs/>
                <w:iCs/>
                <w:sz w:val="28"/>
                <w:szCs w:val="20"/>
              </w:rPr>
            </w:pPr>
            <w:sdt>
              <w:sdtPr>
                <w:rPr>
                  <w:rFonts w:ascii="Arial" w:hAnsi="Arial" w:cs="Arial"/>
                  <w:bCs/>
                  <w:iCs/>
                  <w:sz w:val="28"/>
                  <w:szCs w:val="20"/>
                </w:rPr>
                <w:id w:val="939639466"/>
                <w14:checkbox>
                  <w14:checked w14:val="0"/>
                  <w14:checkedState w14:val="2612" w14:font="MS Gothic"/>
                  <w14:uncheckedState w14:val="2610" w14:font="MS Gothic"/>
                </w14:checkbox>
              </w:sdtPr>
              <w:sdtEndPr/>
              <w:sdtContent>
                <w:r w:rsidR="00541927">
                  <w:rPr>
                    <w:rFonts w:ascii="MS Gothic" w:eastAsia="MS Gothic" w:hAnsi="MS Gothic" w:cs="Arial" w:hint="eastAsia"/>
                    <w:bCs/>
                    <w:iCs/>
                    <w:sz w:val="28"/>
                    <w:szCs w:val="20"/>
                  </w:rPr>
                  <w:t>☐</w:t>
                </w:r>
              </w:sdtContent>
            </w:sdt>
          </w:p>
          <w:p w:rsidR="006D2110" w:rsidRPr="0075201E" w:rsidRDefault="0075201E" w:rsidP="006D2110">
            <w:pPr>
              <w:pStyle w:val="NoSpacing"/>
              <w:jc w:val="center"/>
              <w:rPr>
                <w:rFonts w:ascii="Arial" w:hAnsi="Arial" w:cs="Arial"/>
                <w:b/>
              </w:rPr>
            </w:pPr>
            <w:r w:rsidRPr="0075201E">
              <w:rPr>
                <w:rFonts w:ascii="Arial" w:hAnsi="Arial" w:cs="Arial"/>
                <w:b/>
                <w:bCs/>
                <w:iCs/>
              </w:rPr>
              <w:t>EXCEEDS EXPECTATIONS</w:t>
            </w:r>
            <w:r w:rsidR="006C1CCE">
              <w:rPr>
                <w:rFonts w:ascii="Arial" w:hAnsi="Arial" w:cs="Arial"/>
                <w:b/>
                <w:bCs/>
                <w:iCs/>
              </w:rPr>
              <w:t xml:space="preserve"> </w:t>
            </w:r>
          </w:p>
          <w:p w:rsidR="0075201E" w:rsidRPr="0075201E" w:rsidRDefault="0075201E" w:rsidP="004E6B05">
            <w:pPr>
              <w:pStyle w:val="NoSpacing"/>
              <w:jc w:val="center"/>
              <w:rPr>
                <w:rFonts w:ascii="Arial" w:hAnsi="Arial" w:cs="Arial"/>
                <w:b/>
              </w:rPr>
            </w:pPr>
          </w:p>
        </w:tc>
        <w:tc>
          <w:tcPr>
            <w:tcW w:w="5126" w:type="dxa"/>
            <w:shd w:val="clear" w:color="auto" w:fill="auto"/>
          </w:tcPr>
          <w:p w:rsidR="00392F74" w:rsidRDefault="00222227" w:rsidP="004E6B05">
            <w:pPr>
              <w:pStyle w:val="NoSpacing"/>
              <w:jc w:val="center"/>
              <w:rPr>
                <w:rFonts w:ascii="Arial" w:hAnsi="Arial" w:cs="Arial"/>
                <w:bCs/>
                <w:iCs/>
                <w:sz w:val="28"/>
                <w:szCs w:val="20"/>
              </w:rPr>
            </w:pPr>
            <w:sdt>
              <w:sdtPr>
                <w:rPr>
                  <w:rFonts w:ascii="Arial" w:hAnsi="Arial" w:cs="Arial"/>
                  <w:bCs/>
                  <w:iCs/>
                  <w:sz w:val="28"/>
                  <w:szCs w:val="20"/>
                </w:rPr>
                <w:id w:val="-1704319389"/>
                <w14:checkbox>
                  <w14:checked w14:val="0"/>
                  <w14:checkedState w14:val="2612" w14:font="MS Gothic"/>
                  <w14:uncheckedState w14:val="2610" w14:font="MS Gothic"/>
                </w14:checkbox>
              </w:sdtPr>
              <w:sdtEndPr/>
              <w:sdtContent>
                <w:r w:rsidR="0075201E" w:rsidRPr="004E6B05">
                  <w:rPr>
                    <w:rFonts w:ascii="MS Gothic" w:eastAsia="MS Gothic" w:hAnsi="MS Gothic" w:cs="Arial" w:hint="eastAsia"/>
                    <w:bCs/>
                    <w:iCs/>
                    <w:sz w:val="28"/>
                    <w:szCs w:val="20"/>
                  </w:rPr>
                  <w:t>☐</w:t>
                </w:r>
              </w:sdtContent>
            </w:sdt>
          </w:p>
          <w:p w:rsidR="001F1A44" w:rsidRDefault="0090199A" w:rsidP="004E6B05">
            <w:pPr>
              <w:pStyle w:val="NoSpacing"/>
              <w:jc w:val="center"/>
              <w:rPr>
                <w:rFonts w:ascii="Arial" w:hAnsi="Arial" w:cs="Arial"/>
                <w:b/>
              </w:rPr>
            </w:pPr>
            <w:r>
              <w:rPr>
                <w:rFonts w:ascii="Arial" w:hAnsi="Arial" w:cs="Arial"/>
                <w:b/>
              </w:rPr>
              <w:t>FULLY MEETS EXPECTATIONS</w:t>
            </w:r>
            <w:r w:rsidR="001F1A44">
              <w:rPr>
                <w:rFonts w:ascii="Arial" w:hAnsi="Arial" w:cs="Arial"/>
                <w:b/>
              </w:rPr>
              <w:t xml:space="preserve"> / </w:t>
            </w:r>
          </w:p>
          <w:p w:rsidR="0075201E" w:rsidRPr="0075201E" w:rsidRDefault="006D2110" w:rsidP="004E6B05">
            <w:pPr>
              <w:pStyle w:val="NoSpacing"/>
              <w:jc w:val="center"/>
              <w:rPr>
                <w:rFonts w:ascii="Arial" w:hAnsi="Arial" w:cs="Arial"/>
                <w:b/>
              </w:rPr>
            </w:pPr>
            <w:r w:rsidRPr="001D6D45">
              <w:rPr>
                <w:rFonts w:ascii="Arial" w:hAnsi="Arial" w:cs="Arial"/>
                <w:b/>
              </w:rPr>
              <w:t>SOLID PERFORMANCE</w:t>
            </w:r>
          </w:p>
        </w:tc>
        <w:tc>
          <w:tcPr>
            <w:tcW w:w="2340" w:type="dxa"/>
            <w:shd w:val="clear" w:color="auto" w:fill="auto"/>
          </w:tcPr>
          <w:p w:rsidR="00392F74" w:rsidRDefault="00222227" w:rsidP="004E6B05">
            <w:pPr>
              <w:pStyle w:val="NoSpacing"/>
              <w:jc w:val="center"/>
              <w:rPr>
                <w:rFonts w:ascii="Arial" w:hAnsi="Arial" w:cs="Arial"/>
                <w:bCs/>
                <w:iCs/>
                <w:sz w:val="28"/>
                <w:szCs w:val="20"/>
              </w:rPr>
            </w:pPr>
            <w:sdt>
              <w:sdtPr>
                <w:rPr>
                  <w:rFonts w:ascii="Arial" w:hAnsi="Arial" w:cs="Arial"/>
                  <w:bCs/>
                  <w:iCs/>
                  <w:sz w:val="28"/>
                  <w:szCs w:val="20"/>
                </w:rPr>
                <w:id w:val="-532041096"/>
                <w14:checkbox>
                  <w14:checked w14:val="0"/>
                  <w14:checkedState w14:val="2612" w14:font="MS Gothic"/>
                  <w14:uncheckedState w14:val="2610" w14:font="MS Gothic"/>
                </w14:checkbox>
              </w:sdtPr>
              <w:sdtEndPr/>
              <w:sdtContent>
                <w:r w:rsidR="0075201E">
                  <w:rPr>
                    <w:rFonts w:ascii="MS Gothic" w:eastAsia="MS Gothic" w:hAnsi="MS Gothic" w:cs="Arial" w:hint="eastAsia"/>
                    <w:bCs/>
                    <w:iCs/>
                    <w:sz w:val="28"/>
                    <w:szCs w:val="20"/>
                  </w:rPr>
                  <w:t>☐</w:t>
                </w:r>
              </w:sdtContent>
            </w:sdt>
          </w:p>
          <w:p w:rsidR="0075201E" w:rsidRPr="0075201E" w:rsidRDefault="0075201E" w:rsidP="004E6B05">
            <w:pPr>
              <w:pStyle w:val="NoSpacing"/>
              <w:jc w:val="center"/>
              <w:rPr>
                <w:rFonts w:ascii="Arial" w:hAnsi="Arial" w:cs="Arial"/>
                <w:b/>
              </w:rPr>
            </w:pPr>
            <w:r w:rsidRPr="0075201E">
              <w:rPr>
                <w:rFonts w:ascii="Arial" w:hAnsi="Arial" w:cs="Arial"/>
                <w:b/>
              </w:rPr>
              <w:t>IMPROVEMENT NEEDED</w:t>
            </w:r>
          </w:p>
        </w:tc>
        <w:tc>
          <w:tcPr>
            <w:tcW w:w="2252" w:type="dxa"/>
            <w:gridSpan w:val="2"/>
            <w:shd w:val="clear" w:color="auto" w:fill="auto"/>
          </w:tcPr>
          <w:p w:rsidR="00392F74" w:rsidRDefault="00222227" w:rsidP="004E6B05">
            <w:pPr>
              <w:pStyle w:val="NoSpacing"/>
              <w:jc w:val="center"/>
              <w:rPr>
                <w:rFonts w:ascii="Arial" w:hAnsi="Arial" w:cs="Arial"/>
                <w:bCs/>
                <w:iCs/>
                <w:sz w:val="28"/>
                <w:szCs w:val="20"/>
              </w:rPr>
            </w:pPr>
            <w:sdt>
              <w:sdtPr>
                <w:rPr>
                  <w:rFonts w:ascii="Arial" w:hAnsi="Arial" w:cs="Arial"/>
                  <w:bCs/>
                  <w:iCs/>
                  <w:sz w:val="28"/>
                  <w:szCs w:val="20"/>
                </w:rPr>
                <w:id w:val="335893164"/>
                <w14:checkbox>
                  <w14:checked w14:val="0"/>
                  <w14:checkedState w14:val="2612" w14:font="MS Gothic"/>
                  <w14:uncheckedState w14:val="2610" w14:font="MS Gothic"/>
                </w14:checkbox>
              </w:sdtPr>
              <w:sdtEndPr/>
              <w:sdtContent>
                <w:r w:rsidR="0075201E" w:rsidRPr="004E6B05">
                  <w:rPr>
                    <w:rFonts w:ascii="MS Gothic" w:eastAsia="MS Gothic" w:hAnsi="MS Gothic" w:cs="Arial" w:hint="eastAsia"/>
                    <w:bCs/>
                    <w:iCs/>
                    <w:sz w:val="28"/>
                    <w:szCs w:val="20"/>
                  </w:rPr>
                  <w:t>☐</w:t>
                </w:r>
              </w:sdtContent>
            </w:sdt>
          </w:p>
          <w:p w:rsidR="0075201E" w:rsidRPr="0075201E" w:rsidRDefault="0075201E" w:rsidP="004E6B05">
            <w:pPr>
              <w:pStyle w:val="NoSpacing"/>
              <w:jc w:val="center"/>
              <w:rPr>
                <w:rFonts w:ascii="Arial" w:hAnsi="Arial" w:cs="Arial"/>
                <w:b/>
                <w:sz w:val="12"/>
              </w:rPr>
            </w:pPr>
            <w:r w:rsidRPr="0075201E">
              <w:rPr>
                <w:rFonts w:ascii="Arial" w:hAnsi="Arial" w:cs="Arial"/>
                <w:b/>
                <w:bCs/>
                <w:iCs/>
                <w:szCs w:val="20"/>
              </w:rPr>
              <w:t>CONSISTENTLY BELOW EXPECTATIONS</w:t>
            </w:r>
          </w:p>
        </w:tc>
      </w:tr>
      <w:tr w:rsidR="00392F74" w:rsidTr="00726BAC">
        <w:trPr>
          <w:trHeight w:val="142"/>
        </w:trPr>
        <w:tc>
          <w:tcPr>
            <w:tcW w:w="2335" w:type="dxa"/>
            <w:shd w:val="clear" w:color="auto" w:fill="auto"/>
          </w:tcPr>
          <w:p w:rsidR="00392F74" w:rsidRPr="00D5375F" w:rsidRDefault="00726BAC" w:rsidP="00606045">
            <w:pPr>
              <w:pStyle w:val="NoSpacing"/>
              <w:jc w:val="center"/>
              <w:rPr>
                <w:rFonts w:ascii="Arial" w:hAnsi="Arial" w:cs="Arial"/>
                <w:sz w:val="18"/>
              </w:rPr>
            </w:pPr>
            <w:r>
              <w:rPr>
                <w:rFonts w:ascii="Arial" w:hAnsi="Arial" w:cs="Arial"/>
                <w:sz w:val="18"/>
                <w:u w:val="single"/>
              </w:rPr>
              <w:t>Far exceeded performance expectations due to exceptional</w:t>
            </w:r>
            <w:r w:rsidR="00606045">
              <w:rPr>
                <w:rFonts w:ascii="Arial" w:hAnsi="Arial" w:cs="Arial"/>
                <w:sz w:val="18"/>
                <w:u w:val="single"/>
              </w:rPr>
              <w:t xml:space="preserve">ly high </w:t>
            </w:r>
            <w:r w:rsidR="00317C04" w:rsidRPr="001D6D45">
              <w:rPr>
                <w:rFonts w:ascii="Arial" w:hAnsi="Arial" w:cs="Arial"/>
                <w:sz w:val="18"/>
                <w:u w:val="single"/>
              </w:rPr>
              <w:t xml:space="preserve">quality of work </w:t>
            </w:r>
            <w:r>
              <w:rPr>
                <w:rFonts w:ascii="Arial" w:hAnsi="Arial" w:cs="Arial"/>
                <w:sz w:val="18"/>
                <w:u w:val="single"/>
              </w:rPr>
              <w:t xml:space="preserve">performed </w:t>
            </w:r>
            <w:r w:rsidR="0075201E" w:rsidRPr="001D6D45">
              <w:rPr>
                <w:rFonts w:ascii="Arial" w:hAnsi="Arial" w:cs="Arial"/>
                <w:sz w:val="18"/>
                <w:u w:val="single"/>
              </w:rPr>
              <w:t>in all essential areas</w:t>
            </w:r>
            <w:r w:rsidR="0075201E" w:rsidRPr="001D6D45">
              <w:rPr>
                <w:rFonts w:ascii="Arial" w:hAnsi="Arial" w:cs="Arial"/>
                <w:sz w:val="18"/>
              </w:rPr>
              <w:t xml:space="preserve"> of responsibility, </w:t>
            </w:r>
            <w:r w:rsidR="00606045">
              <w:rPr>
                <w:rFonts w:ascii="Arial" w:hAnsi="Arial" w:cs="Arial"/>
                <w:sz w:val="18"/>
              </w:rPr>
              <w:t xml:space="preserve">resulting in an overall quality of work that was superior, </w:t>
            </w:r>
            <w:r w:rsidR="009913E6" w:rsidRPr="001D6D45">
              <w:rPr>
                <w:rFonts w:ascii="Arial" w:hAnsi="Arial" w:cs="Arial"/>
                <w:b/>
                <w:sz w:val="18"/>
              </w:rPr>
              <w:t>AND</w:t>
            </w:r>
            <w:r w:rsidR="0075201E" w:rsidRPr="001D6D45">
              <w:rPr>
                <w:rFonts w:ascii="Arial" w:hAnsi="Arial" w:cs="Arial"/>
                <w:sz w:val="18"/>
              </w:rPr>
              <w:t xml:space="preserve"> e</w:t>
            </w:r>
            <w:r w:rsidR="00D5375F" w:rsidRPr="001D6D45">
              <w:rPr>
                <w:rFonts w:ascii="Arial" w:hAnsi="Arial" w:cs="Arial"/>
                <w:sz w:val="18"/>
              </w:rPr>
              <w:t>ither 1) included the completion of a major project, o</w:t>
            </w:r>
            <w:r w:rsidR="006E4900" w:rsidRPr="001D6D45">
              <w:rPr>
                <w:rFonts w:ascii="Arial" w:hAnsi="Arial" w:cs="Arial"/>
                <w:sz w:val="18"/>
              </w:rPr>
              <w:t>r</w:t>
            </w:r>
            <w:r w:rsidR="00D5375F" w:rsidRPr="001D6D45">
              <w:rPr>
                <w:rFonts w:ascii="Arial" w:hAnsi="Arial" w:cs="Arial"/>
                <w:sz w:val="18"/>
              </w:rPr>
              <w:t xml:space="preserve"> 2) made an exceptional or unique contribution in support of unit, department, or University objecti</w:t>
            </w:r>
            <w:r w:rsidR="006E4900" w:rsidRPr="001D6D45">
              <w:rPr>
                <w:rFonts w:ascii="Arial" w:hAnsi="Arial" w:cs="Arial"/>
                <w:sz w:val="18"/>
              </w:rPr>
              <w:t>ve</w:t>
            </w:r>
            <w:r w:rsidR="00D5375F" w:rsidRPr="001D6D45">
              <w:rPr>
                <w:rFonts w:ascii="Arial" w:hAnsi="Arial" w:cs="Arial"/>
                <w:sz w:val="18"/>
              </w:rPr>
              <w:t xml:space="preserve">s. </w:t>
            </w:r>
            <w:r w:rsidR="00D5375F" w:rsidRPr="001D6D45">
              <w:rPr>
                <w:rFonts w:ascii="Arial" w:hAnsi="Arial" w:cs="Arial"/>
                <w:sz w:val="18"/>
                <w:u w:val="single"/>
              </w:rPr>
              <w:t xml:space="preserve">This rating is </w:t>
            </w:r>
            <w:r w:rsidR="00BA1D32" w:rsidRPr="001D6D45">
              <w:rPr>
                <w:rFonts w:ascii="Arial" w:hAnsi="Arial" w:cs="Arial"/>
                <w:sz w:val="18"/>
                <w:u w:val="single"/>
              </w:rPr>
              <w:t xml:space="preserve">intended to be </w:t>
            </w:r>
            <w:r w:rsidR="00D5375F" w:rsidRPr="001D6D45">
              <w:rPr>
                <w:rFonts w:ascii="Arial" w:hAnsi="Arial" w:cs="Arial"/>
                <w:sz w:val="18"/>
                <w:u w:val="single"/>
              </w:rPr>
              <w:t>given infrequently</w:t>
            </w:r>
            <w:r w:rsidR="00D5375F" w:rsidRPr="00D5375F">
              <w:rPr>
                <w:rFonts w:ascii="Arial" w:hAnsi="Arial" w:cs="Arial"/>
                <w:sz w:val="18"/>
              </w:rPr>
              <w:t>.</w:t>
            </w:r>
          </w:p>
        </w:tc>
        <w:tc>
          <w:tcPr>
            <w:tcW w:w="2344" w:type="dxa"/>
            <w:shd w:val="clear" w:color="auto" w:fill="auto"/>
          </w:tcPr>
          <w:p w:rsidR="00392F74" w:rsidRPr="00D5375F" w:rsidRDefault="009E4758" w:rsidP="009E4758">
            <w:pPr>
              <w:pStyle w:val="NoSpacing"/>
              <w:jc w:val="center"/>
              <w:rPr>
                <w:rFonts w:ascii="Arial" w:hAnsi="Arial" w:cs="Arial"/>
                <w:sz w:val="18"/>
              </w:rPr>
            </w:pPr>
            <w:r>
              <w:rPr>
                <w:rFonts w:ascii="Arial" w:hAnsi="Arial" w:cs="Arial"/>
                <w:sz w:val="18"/>
                <w:u w:val="single"/>
              </w:rPr>
              <w:t>C</w:t>
            </w:r>
            <w:r w:rsidR="00D5375F" w:rsidRPr="00D5375F">
              <w:rPr>
                <w:rFonts w:ascii="Arial" w:hAnsi="Arial" w:cs="Arial"/>
                <w:sz w:val="18"/>
                <w:u w:val="single"/>
              </w:rPr>
              <w:t>onsistently exceeded</w:t>
            </w:r>
            <w:r w:rsidR="00D5375F">
              <w:rPr>
                <w:rFonts w:ascii="Arial" w:hAnsi="Arial" w:cs="Arial"/>
                <w:sz w:val="18"/>
              </w:rPr>
              <w:t xml:space="preserve"> performance expectations </w:t>
            </w:r>
            <w:r w:rsidR="00D5375F" w:rsidRPr="00D5375F">
              <w:rPr>
                <w:rFonts w:ascii="Arial" w:hAnsi="Arial" w:cs="Arial"/>
                <w:sz w:val="18"/>
                <w:u w:val="single"/>
              </w:rPr>
              <w:t>in most essential areas</w:t>
            </w:r>
            <w:r w:rsidR="008A7063">
              <w:rPr>
                <w:rFonts w:ascii="Arial" w:hAnsi="Arial" w:cs="Arial"/>
                <w:sz w:val="18"/>
              </w:rPr>
              <w:t xml:space="preserve"> of responsibility, and the </w:t>
            </w:r>
            <w:r w:rsidR="008A7063" w:rsidRPr="003409C6">
              <w:rPr>
                <w:rFonts w:ascii="Arial" w:hAnsi="Arial" w:cs="Arial"/>
                <w:sz w:val="18"/>
                <w:u w:val="single"/>
              </w:rPr>
              <w:t>quality of work overall was excellent</w:t>
            </w:r>
            <w:r w:rsidR="008A7063">
              <w:rPr>
                <w:rFonts w:ascii="Arial" w:hAnsi="Arial" w:cs="Arial"/>
                <w:sz w:val="18"/>
              </w:rPr>
              <w:t>.</w:t>
            </w:r>
          </w:p>
        </w:tc>
        <w:tc>
          <w:tcPr>
            <w:tcW w:w="5126" w:type="dxa"/>
            <w:shd w:val="clear" w:color="auto" w:fill="auto"/>
          </w:tcPr>
          <w:p w:rsidR="00DC30F7" w:rsidRDefault="009E4758" w:rsidP="004E6B05">
            <w:pPr>
              <w:pStyle w:val="NoSpacing"/>
              <w:jc w:val="center"/>
              <w:rPr>
                <w:rFonts w:ascii="Arial" w:hAnsi="Arial" w:cs="Arial"/>
                <w:sz w:val="18"/>
              </w:rPr>
            </w:pPr>
            <w:r w:rsidRPr="006F6BF1">
              <w:rPr>
                <w:rFonts w:ascii="Arial" w:hAnsi="Arial" w:cs="Arial"/>
                <w:sz w:val="18"/>
                <w:u w:val="single"/>
              </w:rPr>
              <w:t>C</w:t>
            </w:r>
            <w:r w:rsidR="00C808A3" w:rsidRPr="006F6BF1">
              <w:rPr>
                <w:rFonts w:ascii="Arial" w:hAnsi="Arial" w:cs="Arial"/>
                <w:sz w:val="18"/>
                <w:u w:val="single"/>
              </w:rPr>
              <w:t>onsistently met</w:t>
            </w:r>
            <w:r w:rsidR="00C808A3" w:rsidRPr="006F6BF1">
              <w:rPr>
                <w:rFonts w:ascii="Arial" w:hAnsi="Arial" w:cs="Arial"/>
                <w:sz w:val="18"/>
              </w:rPr>
              <w:t xml:space="preserve"> performance expectations </w:t>
            </w:r>
            <w:r w:rsidR="004B4500" w:rsidRPr="006F6BF1">
              <w:rPr>
                <w:rFonts w:ascii="Arial" w:hAnsi="Arial" w:cs="Arial"/>
                <w:sz w:val="18"/>
                <w:u w:val="single"/>
              </w:rPr>
              <w:t xml:space="preserve">in </w:t>
            </w:r>
            <w:r w:rsidR="00C808A3" w:rsidRPr="006F6BF1">
              <w:rPr>
                <w:rFonts w:ascii="Arial" w:hAnsi="Arial" w:cs="Arial"/>
                <w:sz w:val="18"/>
                <w:u w:val="single"/>
              </w:rPr>
              <w:t>essential areas</w:t>
            </w:r>
            <w:r w:rsidR="008A7063">
              <w:rPr>
                <w:rFonts w:ascii="Arial" w:hAnsi="Arial" w:cs="Arial"/>
                <w:sz w:val="18"/>
              </w:rPr>
              <w:t xml:space="preserve"> of responsibility, at times possibly exceeding expectations, and the </w:t>
            </w:r>
            <w:r w:rsidR="008A7063" w:rsidRPr="003409C6">
              <w:rPr>
                <w:rFonts w:ascii="Arial" w:hAnsi="Arial" w:cs="Arial"/>
                <w:sz w:val="18"/>
                <w:u w:val="single"/>
              </w:rPr>
              <w:t>quality of work overall was very good</w:t>
            </w:r>
            <w:r w:rsidR="008A7063">
              <w:rPr>
                <w:rFonts w:ascii="Arial" w:hAnsi="Arial" w:cs="Arial"/>
                <w:sz w:val="18"/>
              </w:rPr>
              <w:t>.</w:t>
            </w:r>
          </w:p>
          <w:p w:rsidR="00DC30F7" w:rsidRPr="00DC30F7" w:rsidRDefault="00DC30F7" w:rsidP="00DC30F7"/>
          <w:p w:rsidR="00DC30F7" w:rsidRPr="00DC30F7" w:rsidRDefault="00DC30F7" w:rsidP="00DC30F7"/>
          <w:p w:rsidR="00DC30F7" w:rsidRPr="00DC30F7" w:rsidRDefault="00DC30F7" w:rsidP="00DC30F7"/>
          <w:p w:rsidR="00DC30F7" w:rsidRPr="00DC30F7" w:rsidRDefault="00DC30F7" w:rsidP="00DC30F7"/>
          <w:p w:rsidR="00DC30F7" w:rsidRPr="00DC30F7" w:rsidRDefault="00DC30F7" w:rsidP="00DC30F7"/>
          <w:p w:rsidR="00DC30F7" w:rsidRPr="00DC30F7" w:rsidRDefault="00DC30F7" w:rsidP="00DC30F7"/>
          <w:p w:rsidR="00DC30F7" w:rsidRPr="00DC30F7" w:rsidRDefault="00396482" w:rsidP="00DC30F7">
            <w:r w:rsidRPr="006F6BF1">
              <w:rPr>
                <w:noProof/>
                <w:color w:val="0000FF"/>
                <w:highlight w:val="yellow"/>
              </w:rPr>
              <w:drawing>
                <wp:anchor distT="0" distB="0" distL="114300" distR="114300" simplePos="0" relativeHeight="251658240" behindDoc="1" locked="0" layoutInCell="1" allowOverlap="1">
                  <wp:simplePos x="0" y="0"/>
                  <wp:positionH relativeFrom="column">
                    <wp:posOffset>-2509520</wp:posOffset>
                  </wp:positionH>
                  <wp:positionV relativeFrom="paragraph">
                    <wp:posOffset>330200</wp:posOffset>
                  </wp:positionV>
                  <wp:extent cx="8247380" cy="1069171"/>
                  <wp:effectExtent l="0" t="0" r="1270" b="0"/>
                  <wp:wrapNone/>
                  <wp:docPr id="4" name="irc_mi" descr="Image result for bell cur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ll curve">
                            <a:hlinkClick r:id="rId8"/>
                          </pic:cNvPr>
                          <pic:cNvPicPr>
                            <a:picLocks noChangeAspect="1" noChangeArrowheads="1"/>
                          </pic:cNvPicPr>
                        </pic:nvPicPr>
                        <pic:blipFill rotWithShape="1">
                          <a:blip r:embed="rId9">
                            <a:clrChange>
                              <a:clrFrom>
                                <a:srgbClr val="000000">
                                  <a:alpha val="0"/>
                                </a:srgbClr>
                              </a:clrFrom>
                              <a:clrTo>
                                <a:srgbClr val="000000">
                                  <a:alpha val="0"/>
                                </a:srgbClr>
                              </a:clrTo>
                            </a:clrChange>
                            <a:lum bright="70000" contrast="-70000"/>
                            <a:extLst>
                              <a:ext uri="{28A0092B-C50C-407E-A947-70E740481C1C}">
                                <a14:useLocalDpi xmlns:a14="http://schemas.microsoft.com/office/drawing/2010/main" val="0"/>
                              </a:ext>
                            </a:extLst>
                          </a:blip>
                          <a:srcRect l="1666" b="13496"/>
                          <a:stretch/>
                        </pic:blipFill>
                        <pic:spPr bwMode="auto">
                          <a:xfrm>
                            <a:off x="0" y="0"/>
                            <a:ext cx="8278696" cy="1073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30F7" w:rsidRPr="00DC30F7" w:rsidRDefault="00DC30F7" w:rsidP="00DC30F7"/>
          <w:p w:rsidR="00DC30F7" w:rsidRPr="00DC30F7" w:rsidRDefault="00DC30F7" w:rsidP="00DC30F7"/>
          <w:p w:rsidR="00DC30F7" w:rsidRDefault="00DC30F7" w:rsidP="00DC30F7"/>
          <w:p w:rsidR="00DC30F7" w:rsidRDefault="00DC30F7" w:rsidP="00DC30F7">
            <w:pPr>
              <w:tabs>
                <w:tab w:val="left" w:pos="1440"/>
              </w:tabs>
            </w:pPr>
          </w:p>
          <w:p w:rsidR="00DC30F7" w:rsidRDefault="00DC30F7" w:rsidP="00DC30F7">
            <w:pPr>
              <w:tabs>
                <w:tab w:val="left" w:pos="1440"/>
              </w:tabs>
            </w:pPr>
          </w:p>
          <w:p w:rsidR="00DC30F7" w:rsidRDefault="00DC30F7" w:rsidP="00DC30F7">
            <w:pPr>
              <w:tabs>
                <w:tab w:val="left" w:pos="1440"/>
              </w:tabs>
            </w:pPr>
          </w:p>
          <w:p w:rsidR="00286756" w:rsidRDefault="004B4500" w:rsidP="00286756">
            <w:pPr>
              <w:tabs>
                <w:tab w:val="left" w:pos="1440"/>
              </w:tabs>
              <w:jc w:val="center"/>
              <w:rPr>
                <w:rFonts w:ascii="Arial" w:hAnsi="Arial" w:cs="Arial"/>
                <w:i/>
                <w:iCs/>
                <w:color w:val="808080" w:themeColor="background1" w:themeShade="80"/>
                <w:sz w:val="16"/>
                <w:shd w:val="clear" w:color="auto" w:fill="FFFFFF"/>
              </w:rPr>
            </w:pPr>
            <w:r>
              <w:rPr>
                <w:rFonts w:ascii="Arial" w:hAnsi="Arial" w:cs="Arial"/>
                <w:i/>
                <w:iCs/>
                <w:color w:val="808080" w:themeColor="background1" w:themeShade="80"/>
                <w:sz w:val="16"/>
                <w:shd w:val="clear" w:color="auto" w:fill="FFFFFF"/>
              </w:rPr>
              <w:t>The typical campus</w:t>
            </w:r>
            <w:r w:rsidR="00DC30F7" w:rsidRPr="00DC30F7">
              <w:rPr>
                <w:rFonts w:ascii="Arial" w:hAnsi="Arial" w:cs="Arial"/>
                <w:i/>
                <w:iCs/>
                <w:color w:val="808080" w:themeColor="background1" w:themeShade="80"/>
                <w:sz w:val="16"/>
                <w:shd w:val="clear" w:color="auto" w:fill="FFFFFF"/>
              </w:rPr>
              <w:t xml:space="preserve"> distribution suggests that </w:t>
            </w:r>
            <w:r>
              <w:rPr>
                <w:rFonts w:ascii="Arial" w:hAnsi="Arial" w:cs="Arial"/>
                <w:i/>
                <w:iCs/>
                <w:color w:val="808080" w:themeColor="background1" w:themeShade="80"/>
                <w:sz w:val="16"/>
                <w:shd w:val="clear" w:color="auto" w:fill="FFFFFF"/>
              </w:rPr>
              <w:t>the majority</w:t>
            </w:r>
            <w:r w:rsidR="00DC30F7" w:rsidRPr="00DC30F7">
              <w:rPr>
                <w:rFonts w:ascii="Arial" w:hAnsi="Arial" w:cs="Arial"/>
                <w:i/>
                <w:iCs/>
                <w:color w:val="808080" w:themeColor="background1" w:themeShade="80"/>
                <w:sz w:val="16"/>
                <w:shd w:val="clear" w:color="auto" w:fill="FFFFFF"/>
              </w:rPr>
              <w:t xml:space="preserve"> of the current year’s performances could be described as </w:t>
            </w:r>
          </w:p>
          <w:p w:rsidR="00392F74" w:rsidRPr="00DC30F7" w:rsidRDefault="00DC30F7" w:rsidP="00286756">
            <w:pPr>
              <w:tabs>
                <w:tab w:val="left" w:pos="1440"/>
              </w:tabs>
              <w:jc w:val="center"/>
            </w:pPr>
            <w:r w:rsidRPr="00DC30F7">
              <w:rPr>
                <w:rFonts w:ascii="Arial" w:hAnsi="Arial" w:cs="Arial"/>
                <w:i/>
                <w:iCs/>
                <w:color w:val="808080" w:themeColor="background1" w:themeShade="80"/>
                <w:sz w:val="16"/>
                <w:shd w:val="clear" w:color="auto" w:fill="FFFFFF"/>
              </w:rPr>
              <w:t>Fully Meet</w:t>
            </w:r>
            <w:r w:rsidR="002A3E2F">
              <w:rPr>
                <w:rFonts w:ascii="Arial" w:hAnsi="Arial" w:cs="Arial"/>
                <w:i/>
                <w:iCs/>
                <w:color w:val="808080" w:themeColor="background1" w:themeShade="80"/>
                <w:sz w:val="16"/>
                <w:shd w:val="clear" w:color="auto" w:fill="FFFFFF"/>
              </w:rPr>
              <w:t>s Expectations / Solid Performance</w:t>
            </w:r>
            <w:r w:rsidRPr="00DC30F7">
              <w:rPr>
                <w:rFonts w:ascii="Arial" w:hAnsi="Arial" w:cs="Arial"/>
                <w:i/>
                <w:iCs/>
                <w:color w:val="808080" w:themeColor="background1" w:themeShade="80"/>
                <w:sz w:val="16"/>
                <w:shd w:val="clear" w:color="auto" w:fill="FFFFFF"/>
              </w:rPr>
              <w:t>.</w:t>
            </w:r>
          </w:p>
        </w:tc>
        <w:tc>
          <w:tcPr>
            <w:tcW w:w="2340" w:type="dxa"/>
            <w:shd w:val="clear" w:color="auto" w:fill="auto"/>
          </w:tcPr>
          <w:p w:rsidR="00392F74" w:rsidRPr="00C808A3" w:rsidRDefault="00C808A3" w:rsidP="004E6B05">
            <w:pPr>
              <w:pStyle w:val="NoSpacing"/>
              <w:jc w:val="center"/>
              <w:rPr>
                <w:rFonts w:ascii="Arial" w:hAnsi="Arial" w:cs="Arial"/>
                <w:sz w:val="18"/>
                <w:szCs w:val="18"/>
              </w:rPr>
            </w:pPr>
            <w:r w:rsidRPr="00C808A3">
              <w:rPr>
                <w:rFonts w:ascii="Arial" w:hAnsi="Arial" w:cs="Arial"/>
                <w:sz w:val="18"/>
                <w:szCs w:val="18"/>
                <w:u w:val="single"/>
              </w:rPr>
              <w:t>Did not consistently meet</w:t>
            </w:r>
            <w:r>
              <w:rPr>
                <w:rFonts w:ascii="Arial" w:hAnsi="Arial" w:cs="Arial"/>
                <w:sz w:val="18"/>
                <w:szCs w:val="18"/>
              </w:rPr>
              <w:t xml:space="preserve"> performance expectations </w:t>
            </w:r>
            <w:r w:rsidRPr="00C808A3">
              <w:rPr>
                <w:rFonts w:ascii="Arial" w:hAnsi="Arial" w:cs="Arial"/>
                <w:sz w:val="18"/>
                <w:szCs w:val="18"/>
                <w:u w:val="single"/>
              </w:rPr>
              <w:t>in one or more essential area</w:t>
            </w:r>
            <w:r>
              <w:rPr>
                <w:rFonts w:ascii="Arial" w:hAnsi="Arial" w:cs="Arial"/>
                <w:sz w:val="18"/>
                <w:szCs w:val="18"/>
              </w:rPr>
              <w:t xml:space="preserve"> of responsibility. A professional development plan to improve performance will be outlined in </w:t>
            </w:r>
            <w:r w:rsidRPr="0093767E">
              <w:rPr>
                <w:rFonts w:ascii="Arial" w:hAnsi="Arial" w:cs="Arial"/>
                <w:b/>
                <w:sz w:val="18"/>
                <w:szCs w:val="18"/>
              </w:rPr>
              <w:t>Section Four</w:t>
            </w:r>
            <w:r>
              <w:rPr>
                <w:rFonts w:ascii="Arial" w:hAnsi="Arial" w:cs="Arial"/>
                <w:sz w:val="18"/>
                <w:szCs w:val="18"/>
              </w:rPr>
              <w:t>, including timelines, and monitored to measure progress.</w:t>
            </w:r>
          </w:p>
        </w:tc>
        <w:tc>
          <w:tcPr>
            <w:tcW w:w="2252" w:type="dxa"/>
            <w:gridSpan w:val="2"/>
            <w:shd w:val="clear" w:color="auto" w:fill="auto"/>
          </w:tcPr>
          <w:p w:rsidR="00392F74" w:rsidRPr="0093767E" w:rsidRDefault="0093767E" w:rsidP="004E6B05">
            <w:pPr>
              <w:pStyle w:val="NoSpacing"/>
              <w:jc w:val="center"/>
              <w:rPr>
                <w:rFonts w:ascii="Arial" w:hAnsi="Arial" w:cs="Arial"/>
                <w:sz w:val="18"/>
                <w:szCs w:val="18"/>
              </w:rPr>
            </w:pPr>
            <w:r>
              <w:rPr>
                <w:rFonts w:ascii="Arial" w:hAnsi="Arial" w:cs="Arial"/>
                <w:sz w:val="18"/>
                <w:szCs w:val="18"/>
              </w:rPr>
              <w:t xml:space="preserve">Performance </w:t>
            </w:r>
            <w:r w:rsidRPr="0093767E">
              <w:rPr>
                <w:rFonts w:ascii="Arial" w:hAnsi="Arial" w:cs="Arial"/>
                <w:sz w:val="18"/>
                <w:szCs w:val="18"/>
                <w:u w:val="single"/>
              </w:rPr>
              <w:t>was unsatisfactory and consistently below</w:t>
            </w:r>
            <w:r>
              <w:rPr>
                <w:rFonts w:ascii="Arial" w:hAnsi="Arial" w:cs="Arial"/>
                <w:sz w:val="18"/>
                <w:szCs w:val="18"/>
              </w:rPr>
              <w:t xml:space="preserve"> expectations </w:t>
            </w:r>
            <w:r w:rsidRPr="0093767E">
              <w:rPr>
                <w:rFonts w:ascii="Arial" w:hAnsi="Arial" w:cs="Arial"/>
                <w:sz w:val="18"/>
                <w:szCs w:val="18"/>
                <w:u w:val="single"/>
              </w:rPr>
              <w:t>in most essential areas</w:t>
            </w:r>
            <w:r>
              <w:rPr>
                <w:rFonts w:ascii="Arial" w:hAnsi="Arial" w:cs="Arial"/>
                <w:sz w:val="18"/>
                <w:szCs w:val="18"/>
              </w:rPr>
              <w:t xml:space="preserve"> of responsibility. Significant improvement is needed in one or more important areas. A plan to correct performance will be outline</w:t>
            </w:r>
            <w:r w:rsidR="004B4500">
              <w:rPr>
                <w:rFonts w:ascii="Arial" w:hAnsi="Arial" w:cs="Arial"/>
                <w:sz w:val="18"/>
                <w:szCs w:val="18"/>
              </w:rPr>
              <w:t>d</w:t>
            </w:r>
            <w:r>
              <w:rPr>
                <w:rFonts w:ascii="Arial" w:hAnsi="Arial" w:cs="Arial"/>
                <w:sz w:val="18"/>
                <w:szCs w:val="18"/>
              </w:rPr>
              <w:t xml:space="preserve"> in </w:t>
            </w:r>
            <w:r w:rsidRPr="0093767E">
              <w:rPr>
                <w:rFonts w:ascii="Arial" w:hAnsi="Arial" w:cs="Arial"/>
                <w:b/>
                <w:sz w:val="18"/>
                <w:szCs w:val="18"/>
              </w:rPr>
              <w:t>Section Four</w:t>
            </w:r>
            <w:r>
              <w:rPr>
                <w:rFonts w:ascii="Arial" w:hAnsi="Arial" w:cs="Arial"/>
                <w:sz w:val="18"/>
                <w:szCs w:val="18"/>
              </w:rPr>
              <w:t>, including timelines, and monitored to measure progress.</w:t>
            </w:r>
          </w:p>
        </w:tc>
      </w:tr>
      <w:tr w:rsidR="004E6B05" w:rsidTr="00C1367E">
        <w:trPr>
          <w:gridAfter w:val="1"/>
          <w:wAfter w:w="7" w:type="dxa"/>
          <w:trHeight w:val="440"/>
        </w:trPr>
        <w:tc>
          <w:tcPr>
            <w:tcW w:w="14390" w:type="dxa"/>
            <w:gridSpan w:val="5"/>
            <w:shd w:val="clear" w:color="auto" w:fill="D9D9D9" w:themeFill="background1" w:themeFillShade="D9"/>
            <w:vAlign w:val="center"/>
          </w:tcPr>
          <w:p w:rsidR="004E6B05" w:rsidRPr="00761458" w:rsidRDefault="004E6B05" w:rsidP="00761458">
            <w:pPr>
              <w:pStyle w:val="NoSpacing"/>
              <w:jc w:val="center"/>
              <w:rPr>
                <w:rFonts w:ascii="Arial" w:hAnsi="Arial" w:cs="Arial"/>
                <w:b/>
              </w:rPr>
            </w:pPr>
            <w:r w:rsidRPr="004E6B05">
              <w:rPr>
                <w:rFonts w:ascii="Arial" w:hAnsi="Arial" w:cs="Arial"/>
                <w:b/>
              </w:rPr>
              <w:t>EMPLOYEE COMMENTS</w:t>
            </w:r>
          </w:p>
        </w:tc>
      </w:tr>
      <w:tr w:rsidR="004E6B05" w:rsidTr="00802B22">
        <w:trPr>
          <w:gridAfter w:val="1"/>
          <w:wAfter w:w="7" w:type="dxa"/>
          <w:trHeight w:val="1349"/>
        </w:trPr>
        <w:tc>
          <w:tcPr>
            <w:tcW w:w="14390" w:type="dxa"/>
            <w:gridSpan w:val="5"/>
          </w:tcPr>
          <w:p w:rsidR="004E6B05" w:rsidRDefault="004E6B05" w:rsidP="00E93160">
            <w:pPr>
              <w:pStyle w:val="NoSpacing"/>
              <w:rPr>
                <w:rFonts w:ascii="Arial" w:hAnsi="Arial" w:cs="Arial"/>
                <w:sz w:val="18"/>
              </w:rPr>
            </w:pPr>
          </w:p>
          <w:p w:rsidR="00D5375F" w:rsidRDefault="00D5375F" w:rsidP="00E93160">
            <w:pPr>
              <w:pStyle w:val="NoSpacing"/>
              <w:rPr>
                <w:rFonts w:ascii="Arial" w:hAnsi="Arial" w:cs="Arial"/>
                <w:sz w:val="18"/>
              </w:rPr>
            </w:pPr>
          </w:p>
          <w:p w:rsidR="00E77EE1" w:rsidRPr="00761458" w:rsidRDefault="00E77EE1" w:rsidP="00E93160">
            <w:pPr>
              <w:pStyle w:val="NoSpacing"/>
              <w:rPr>
                <w:rFonts w:ascii="Arial" w:hAnsi="Arial" w:cs="Arial"/>
                <w:sz w:val="18"/>
              </w:rPr>
            </w:pPr>
          </w:p>
          <w:p w:rsidR="004E6B05" w:rsidRPr="00761458" w:rsidRDefault="004E6B05" w:rsidP="00E93160">
            <w:pPr>
              <w:pStyle w:val="NoSpacing"/>
              <w:rPr>
                <w:rFonts w:ascii="Arial" w:hAnsi="Arial" w:cs="Arial"/>
                <w:sz w:val="18"/>
              </w:rPr>
            </w:pPr>
          </w:p>
        </w:tc>
      </w:tr>
    </w:tbl>
    <w:p w:rsidR="00C44DAA" w:rsidRDefault="00C44DAA" w:rsidP="00D17B2F">
      <w:pPr>
        <w:pStyle w:val="NoSpacing"/>
        <w:rPr>
          <w:rFonts w:ascii="Arial" w:hAnsi="Arial" w:cs="Arial"/>
          <w:b/>
          <w:sz w:val="24"/>
          <w:u w:val="single"/>
        </w:rPr>
      </w:pPr>
    </w:p>
    <w:p w:rsidR="000A0A5F" w:rsidRDefault="000A0A5F" w:rsidP="00D17B2F">
      <w:pPr>
        <w:pStyle w:val="NoSpacing"/>
        <w:rPr>
          <w:rFonts w:ascii="Arial" w:hAnsi="Arial" w:cs="Arial"/>
          <w:b/>
          <w:sz w:val="24"/>
          <w:u w:val="single"/>
        </w:rPr>
      </w:pPr>
    </w:p>
    <w:p w:rsidR="0033799C" w:rsidRDefault="0033799C" w:rsidP="00D17B2F">
      <w:pPr>
        <w:pStyle w:val="NoSpacing"/>
        <w:rPr>
          <w:rFonts w:ascii="Arial" w:hAnsi="Arial" w:cs="Arial"/>
          <w:b/>
          <w:sz w:val="24"/>
          <w:u w:val="single"/>
        </w:rPr>
      </w:pPr>
    </w:p>
    <w:p w:rsidR="0033799C" w:rsidRDefault="0033799C" w:rsidP="00D17B2F">
      <w:pPr>
        <w:pStyle w:val="NoSpacing"/>
        <w:rPr>
          <w:rFonts w:ascii="Arial" w:hAnsi="Arial" w:cs="Arial"/>
          <w:b/>
          <w:sz w:val="24"/>
          <w:u w:val="single"/>
        </w:rPr>
      </w:pPr>
    </w:p>
    <w:p w:rsidR="00D17B2F" w:rsidRPr="004E6B05" w:rsidRDefault="00D17B2F" w:rsidP="00D17B2F">
      <w:pPr>
        <w:pStyle w:val="NoSpacing"/>
        <w:rPr>
          <w:rFonts w:ascii="Arial" w:hAnsi="Arial" w:cs="Arial"/>
          <w:b/>
          <w:sz w:val="20"/>
          <w:u w:val="single"/>
        </w:rPr>
      </w:pPr>
      <w:r>
        <w:rPr>
          <w:rFonts w:ascii="Arial" w:hAnsi="Arial" w:cs="Arial"/>
          <w:b/>
          <w:sz w:val="24"/>
          <w:u w:val="single"/>
        </w:rPr>
        <w:lastRenderedPageBreak/>
        <w:t>SECTION FIVE</w:t>
      </w:r>
      <w:r w:rsidRPr="004E6B05">
        <w:rPr>
          <w:rFonts w:ascii="Arial" w:hAnsi="Arial" w:cs="Arial"/>
          <w:b/>
          <w:sz w:val="24"/>
          <w:u w:val="single"/>
        </w:rPr>
        <w:t>: PROFESSION</w:t>
      </w:r>
      <w:r>
        <w:rPr>
          <w:rFonts w:ascii="Arial" w:hAnsi="Arial" w:cs="Arial"/>
          <w:b/>
          <w:sz w:val="24"/>
          <w:u w:val="single"/>
        </w:rPr>
        <w:t>AL/SKILLS</w:t>
      </w:r>
      <w:r w:rsidRPr="004E6B05">
        <w:rPr>
          <w:rFonts w:ascii="Arial" w:hAnsi="Arial" w:cs="Arial"/>
          <w:b/>
          <w:sz w:val="24"/>
          <w:u w:val="single"/>
        </w:rPr>
        <w:t xml:space="preserve"> DEVELOPMENT PLAN</w:t>
      </w:r>
    </w:p>
    <w:p w:rsidR="00D17B2F" w:rsidRDefault="00D17B2F" w:rsidP="00D17B2F">
      <w:pPr>
        <w:pStyle w:val="NoSpacing"/>
        <w:rPr>
          <w:rFonts w:ascii="Arial" w:hAnsi="Arial" w:cs="Arial"/>
          <w:sz w:val="20"/>
        </w:rPr>
      </w:pPr>
    </w:p>
    <w:tbl>
      <w:tblPr>
        <w:tblStyle w:val="TableGrid"/>
        <w:tblW w:w="0" w:type="auto"/>
        <w:tblLook w:val="04A0" w:firstRow="1" w:lastRow="0" w:firstColumn="1" w:lastColumn="0" w:noHBand="0" w:noVBand="1"/>
      </w:tblPr>
      <w:tblGrid>
        <w:gridCol w:w="14390"/>
      </w:tblGrid>
      <w:tr w:rsidR="00D17B2F" w:rsidTr="002E13B2">
        <w:trPr>
          <w:trHeight w:val="485"/>
        </w:trPr>
        <w:tc>
          <w:tcPr>
            <w:tcW w:w="14390" w:type="dxa"/>
            <w:shd w:val="clear" w:color="auto" w:fill="D9D9D9" w:themeFill="background1" w:themeFillShade="D9"/>
            <w:vAlign w:val="center"/>
          </w:tcPr>
          <w:p w:rsidR="00D17B2F" w:rsidRPr="00392F74" w:rsidRDefault="00D17B2F" w:rsidP="002E13B2">
            <w:pPr>
              <w:pStyle w:val="NoSpacing"/>
              <w:jc w:val="center"/>
              <w:rPr>
                <w:rFonts w:ascii="Arial" w:hAnsi="Arial" w:cs="Arial"/>
                <w:b/>
                <w:sz w:val="20"/>
              </w:rPr>
            </w:pPr>
            <w:r w:rsidRPr="00392F74">
              <w:rPr>
                <w:rFonts w:ascii="Arial" w:hAnsi="Arial" w:cs="Arial"/>
                <w:b/>
              </w:rPr>
              <w:t>PROFESSIONAL</w:t>
            </w:r>
            <w:r>
              <w:rPr>
                <w:rFonts w:ascii="Arial" w:hAnsi="Arial" w:cs="Arial"/>
                <w:b/>
              </w:rPr>
              <w:t>/SKILLS</w:t>
            </w:r>
            <w:r w:rsidRPr="00392F74">
              <w:rPr>
                <w:rFonts w:ascii="Arial" w:hAnsi="Arial" w:cs="Arial"/>
                <w:b/>
              </w:rPr>
              <w:t xml:space="preserve"> DEVELOPMENT PLAN</w:t>
            </w:r>
          </w:p>
        </w:tc>
      </w:tr>
      <w:tr w:rsidR="00D17B2F" w:rsidTr="002E13B2">
        <w:tc>
          <w:tcPr>
            <w:tcW w:w="14390" w:type="dxa"/>
          </w:tcPr>
          <w:p w:rsidR="00B276FE" w:rsidRDefault="00B276FE" w:rsidP="00B276FE">
            <w:pPr>
              <w:rPr>
                <w:rFonts w:ascii="Arial" w:hAnsi="Arial" w:cs="Arial"/>
                <w:sz w:val="24"/>
                <w:szCs w:val="24"/>
              </w:rPr>
            </w:pPr>
            <w:r>
              <w:rPr>
                <w:rFonts w:ascii="Arial" w:hAnsi="Arial" w:cs="Arial"/>
                <w:sz w:val="24"/>
                <w:szCs w:val="24"/>
              </w:rPr>
              <w:t>Enter any actions that will be taken by the employee or manager/supervisor to support career growth, training needs, job mastery, or actions to correct performance.</w:t>
            </w:r>
          </w:p>
          <w:p w:rsidR="00D17B2F" w:rsidRDefault="00D17B2F" w:rsidP="002E13B2">
            <w:pPr>
              <w:pStyle w:val="NoSpacing"/>
              <w:rPr>
                <w:rFonts w:ascii="Arial" w:hAnsi="Arial" w:cs="Arial"/>
                <w:sz w:val="20"/>
              </w:rPr>
            </w:pPr>
          </w:p>
          <w:p w:rsidR="00D17B2F" w:rsidRDefault="00D17B2F" w:rsidP="002E13B2">
            <w:pPr>
              <w:pStyle w:val="NoSpacing"/>
              <w:rPr>
                <w:rFonts w:ascii="Arial" w:hAnsi="Arial" w:cs="Arial"/>
                <w:sz w:val="20"/>
              </w:rPr>
            </w:pPr>
          </w:p>
          <w:p w:rsidR="00D17B2F" w:rsidRDefault="00D17B2F" w:rsidP="002E13B2">
            <w:pPr>
              <w:pStyle w:val="NoSpacing"/>
              <w:rPr>
                <w:rFonts w:ascii="Arial" w:hAnsi="Arial" w:cs="Arial"/>
                <w:sz w:val="20"/>
              </w:rPr>
            </w:pPr>
          </w:p>
          <w:p w:rsidR="00D17B2F" w:rsidRDefault="00D17B2F" w:rsidP="002E13B2">
            <w:pPr>
              <w:pStyle w:val="NoSpacing"/>
              <w:rPr>
                <w:rFonts w:ascii="Arial" w:hAnsi="Arial" w:cs="Arial"/>
                <w:sz w:val="20"/>
              </w:rPr>
            </w:pPr>
          </w:p>
          <w:p w:rsidR="00D17B2F" w:rsidRDefault="00D17B2F" w:rsidP="002E13B2">
            <w:pPr>
              <w:pStyle w:val="NoSpacing"/>
              <w:rPr>
                <w:rFonts w:ascii="Arial" w:hAnsi="Arial" w:cs="Arial"/>
                <w:sz w:val="20"/>
              </w:rPr>
            </w:pPr>
          </w:p>
          <w:p w:rsidR="00D17B2F" w:rsidRDefault="00D17B2F" w:rsidP="002E13B2">
            <w:pPr>
              <w:pStyle w:val="NoSpacing"/>
              <w:rPr>
                <w:rFonts w:ascii="Arial" w:hAnsi="Arial" w:cs="Arial"/>
                <w:sz w:val="20"/>
              </w:rPr>
            </w:pPr>
          </w:p>
          <w:p w:rsidR="00D17B2F" w:rsidRDefault="00D17B2F" w:rsidP="002E13B2">
            <w:pPr>
              <w:pStyle w:val="NoSpacing"/>
              <w:rPr>
                <w:rFonts w:ascii="Arial" w:hAnsi="Arial" w:cs="Arial"/>
                <w:sz w:val="20"/>
              </w:rPr>
            </w:pPr>
          </w:p>
          <w:p w:rsidR="00D17B2F" w:rsidRDefault="00D17B2F" w:rsidP="002E13B2">
            <w:pPr>
              <w:pStyle w:val="NoSpacing"/>
              <w:rPr>
                <w:rFonts w:ascii="Arial" w:hAnsi="Arial" w:cs="Arial"/>
                <w:sz w:val="20"/>
              </w:rPr>
            </w:pPr>
          </w:p>
          <w:p w:rsidR="00D17B2F" w:rsidRDefault="00D17B2F" w:rsidP="002E13B2">
            <w:pPr>
              <w:pStyle w:val="NoSpacing"/>
              <w:rPr>
                <w:rFonts w:ascii="Arial" w:hAnsi="Arial" w:cs="Arial"/>
                <w:sz w:val="20"/>
              </w:rPr>
            </w:pPr>
          </w:p>
        </w:tc>
      </w:tr>
    </w:tbl>
    <w:p w:rsidR="001D4422" w:rsidRDefault="001D4422" w:rsidP="00697A52">
      <w:pPr>
        <w:pStyle w:val="NoSpacing"/>
        <w:rPr>
          <w:rFonts w:ascii="Arial" w:hAnsi="Arial" w:cs="Arial"/>
          <w:sz w:val="20"/>
        </w:rPr>
      </w:pPr>
    </w:p>
    <w:p w:rsidR="00697A52" w:rsidRPr="00697A52" w:rsidRDefault="00697A52" w:rsidP="00697A52">
      <w:pPr>
        <w:pStyle w:val="NoSpacing"/>
        <w:rPr>
          <w:rFonts w:ascii="Arial" w:hAnsi="Arial" w:cs="Arial"/>
          <w:b/>
          <w:u w:val="single"/>
        </w:rPr>
      </w:pPr>
      <w:r w:rsidRPr="00697A52">
        <w:rPr>
          <w:rFonts w:ascii="Arial" w:hAnsi="Arial" w:cs="Arial"/>
          <w:b/>
          <w:sz w:val="24"/>
          <w:u w:val="single"/>
        </w:rPr>
        <w:t>SECTION SIX: SIGNATURES</w:t>
      </w:r>
    </w:p>
    <w:p w:rsidR="00697A52" w:rsidRPr="00761458" w:rsidRDefault="00697A52" w:rsidP="00697A52">
      <w:pPr>
        <w:pStyle w:val="NoSpacing"/>
        <w:rPr>
          <w:sz w:val="16"/>
        </w:rPr>
      </w:pPr>
    </w:p>
    <w:tbl>
      <w:tblPr>
        <w:tblStyle w:val="TableGrid"/>
        <w:tblW w:w="0" w:type="auto"/>
        <w:tblLook w:val="04A0" w:firstRow="1" w:lastRow="0" w:firstColumn="1" w:lastColumn="0" w:noHBand="0" w:noVBand="1"/>
      </w:tblPr>
      <w:tblGrid>
        <w:gridCol w:w="7195"/>
        <w:gridCol w:w="7195"/>
      </w:tblGrid>
      <w:tr w:rsidR="004E6B05" w:rsidTr="00392F74">
        <w:tc>
          <w:tcPr>
            <w:tcW w:w="14390" w:type="dxa"/>
            <w:gridSpan w:val="2"/>
            <w:shd w:val="clear" w:color="auto" w:fill="A6A6A6" w:themeFill="background1" w:themeFillShade="A6"/>
          </w:tcPr>
          <w:p w:rsidR="004E6B05" w:rsidRPr="00761458" w:rsidRDefault="004E6B05" w:rsidP="004E6B05">
            <w:pPr>
              <w:pStyle w:val="NoSpacing"/>
              <w:tabs>
                <w:tab w:val="left" w:pos="1260"/>
              </w:tabs>
              <w:rPr>
                <w:rFonts w:ascii="Arial" w:hAnsi="Arial" w:cs="Arial"/>
                <w:sz w:val="18"/>
              </w:rPr>
            </w:pPr>
          </w:p>
        </w:tc>
      </w:tr>
      <w:tr w:rsidR="004E6B05" w:rsidTr="00303239">
        <w:trPr>
          <w:trHeight w:val="235"/>
        </w:trPr>
        <w:tc>
          <w:tcPr>
            <w:tcW w:w="7195" w:type="dxa"/>
          </w:tcPr>
          <w:p w:rsidR="004E6B05" w:rsidRDefault="004E6B05" w:rsidP="00E93160">
            <w:pPr>
              <w:pStyle w:val="NoSpacing"/>
              <w:rPr>
                <w:rFonts w:ascii="Arial" w:hAnsi="Arial" w:cs="Arial"/>
                <w:sz w:val="20"/>
              </w:rPr>
            </w:pPr>
            <w:r>
              <w:rPr>
                <w:rFonts w:ascii="Arial" w:hAnsi="Arial" w:cs="Arial"/>
                <w:sz w:val="20"/>
              </w:rPr>
              <w:t xml:space="preserve">Signature of Immediate Supervisor                                </w:t>
            </w:r>
            <w:r w:rsidR="00392F74">
              <w:rPr>
                <w:rFonts w:ascii="Arial" w:hAnsi="Arial" w:cs="Arial"/>
                <w:sz w:val="20"/>
              </w:rPr>
              <w:t xml:space="preserve"> </w:t>
            </w:r>
            <w:r>
              <w:rPr>
                <w:rFonts w:ascii="Arial" w:hAnsi="Arial" w:cs="Arial"/>
                <w:sz w:val="20"/>
              </w:rPr>
              <w:t xml:space="preserve">    </w:t>
            </w:r>
            <w:r w:rsidR="00392F74">
              <w:rPr>
                <w:rFonts w:ascii="Arial" w:hAnsi="Arial" w:cs="Arial"/>
                <w:sz w:val="20"/>
              </w:rPr>
              <w:t xml:space="preserve">     </w:t>
            </w:r>
            <w:r>
              <w:rPr>
                <w:rFonts w:ascii="Arial" w:hAnsi="Arial" w:cs="Arial"/>
                <w:sz w:val="20"/>
              </w:rPr>
              <w:t>Date</w:t>
            </w:r>
          </w:p>
          <w:p w:rsidR="00C358A4" w:rsidRDefault="00C358A4" w:rsidP="00E93160">
            <w:pPr>
              <w:pStyle w:val="NoSpacing"/>
              <w:rPr>
                <w:rFonts w:ascii="Arial" w:hAnsi="Arial" w:cs="Arial"/>
                <w:sz w:val="20"/>
              </w:rPr>
            </w:pPr>
          </w:p>
          <w:p w:rsidR="004E6B05" w:rsidRDefault="004E6B05" w:rsidP="00E93160">
            <w:pPr>
              <w:pStyle w:val="NoSpacing"/>
              <w:rPr>
                <w:rFonts w:ascii="Arial" w:hAnsi="Arial" w:cs="Arial"/>
                <w:sz w:val="20"/>
              </w:rPr>
            </w:pPr>
          </w:p>
        </w:tc>
        <w:tc>
          <w:tcPr>
            <w:tcW w:w="7195" w:type="dxa"/>
          </w:tcPr>
          <w:p w:rsidR="004E6B05" w:rsidRDefault="004E6B05" w:rsidP="00E93160">
            <w:pPr>
              <w:pStyle w:val="NoSpacing"/>
              <w:rPr>
                <w:rFonts w:ascii="Arial" w:hAnsi="Arial" w:cs="Arial"/>
                <w:sz w:val="20"/>
              </w:rPr>
            </w:pPr>
          </w:p>
        </w:tc>
      </w:tr>
      <w:tr w:rsidR="004E6B05" w:rsidTr="00303239">
        <w:trPr>
          <w:trHeight w:val="235"/>
        </w:trPr>
        <w:tc>
          <w:tcPr>
            <w:tcW w:w="7195" w:type="dxa"/>
          </w:tcPr>
          <w:p w:rsidR="004E6B05" w:rsidRDefault="004E6B05" w:rsidP="00E93160">
            <w:pPr>
              <w:pStyle w:val="NoSpacing"/>
              <w:rPr>
                <w:rFonts w:ascii="Arial" w:hAnsi="Arial" w:cs="Arial"/>
                <w:sz w:val="20"/>
              </w:rPr>
            </w:pPr>
            <w:r>
              <w:rPr>
                <w:rFonts w:ascii="Arial" w:hAnsi="Arial" w:cs="Arial"/>
                <w:sz w:val="20"/>
              </w:rPr>
              <w:t xml:space="preserve">Additional Signatures                                                    </w:t>
            </w:r>
            <w:r w:rsidR="00392F74">
              <w:rPr>
                <w:rFonts w:ascii="Arial" w:hAnsi="Arial" w:cs="Arial"/>
                <w:sz w:val="20"/>
              </w:rPr>
              <w:t xml:space="preserve"> </w:t>
            </w:r>
            <w:r>
              <w:rPr>
                <w:rFonts w:ascii="Arial" w:hAnsi="Arial" w:cs="Arial"/>
                <w:sz w:val="20"/>
              </w:rPr>
              <w:t xml:space="preserve">    </w:t>
            </w:r>
            <w:r w:rsidR="00392F74">
              <w:rPr>
                <w:rFonts w:ascii="Arial" w:hAnsi="Arial" w:cs="Arial"/>
                <w:sz w:val="20"/>
              </w:rPr>
              <w:t xml:space="preserve">   </w:t>
            </w:r>
            <w:r>
              <w:rPr>
                <w:rFonts w:ascii="Arial" w:hAnsi="Arial" w:cs="Arial"/>
                <w:sz w:val="20"/>
              </w:rPr>
              <w:t xml:space="preserve">  </w:t>
            </w:r>
            <w:r w:rsidR="00E77EE1">
              <w:rPr>
                <w:rFonts w:ascii="Arial" w:hAnsi="Arial" w:cs="Arial"/>
                <w:sz w:val="20"/>
              </w:rPr>
              <w:t xml:space="preserve">  </w:t>
            </w:r>
            <w:r>
              <w:rPr>
                <w:rFonts w:ascii="Arial" w:hAnsi="Arial" w:cs="Arial"/>
                <w:sz w:val="20"/>
              </w:rPr>
              <w:t>Date</w:t>
            </w:r>
          </w:p>
          <w:p w:rsidR="00C358A4" w:rsidRDefault="00C358A4" w:rsidP="00E93160">
            <w:pPr>
              <w:pStyle w:val="NoSpacing"/>
              <w:rPr>
                <w:rFonts w:ascii="Arial" w:hAnsi="Arial" w:cs="Arial"/>
                <w:sz w:val="20"/>
              </w:rPr>
            </w:pPr>
          </w:p>
          <w:p w:rsidR="004E6B05" w:rsidRDefault="004E6B05" w:rsidP="00E93160">
            <w:pPr>
              <w:pStyle w:val="NoSpacing"/>
              <w:rPr>
                <w:rFonts w:ascii="Arial" w:hAnsi="Arial" w:cs="Arial"/>
                <w:sz w:val="20"/>
              </w:rPr>
            </w:pPr>
          </w:p>
        </w:tc>
        <w:tc>
          <w:tcPr>
            <w:tcW w:w="7195" w:type="dxa"/>
          </w:tcPr>
          <w:p w:rsidR="004E6B05" w:rsidRDefault="00392F74" w:rsidP="00E93160">
            <w:pPr>
              <w:pStyle w:val="NoSpacing"/>
              <w:rPr>
                <w:rFonts w:ascii="Arial" w:hAnsi="Arial" w:cs="Arial"/>
                <w:sz w:val="20"/>
              </w:rPr>
            </w:pPr>
            <w:r>
              <w:rPr>
                <w:rFonts w:ascii="Arial" w:hAnsi="Arial" w:cs="Arial"/>
                <w:sz w:val="20"/>
              </w:rPr>
              <w:t>Employee’s Signature*                                                           Date</w:t>
            </w:r>
          </w:p>
        </w:tc>
      </w:tr>
      <w:tr w:rsidR="004E6B05" w:rsidTr="00303239">
        <w:trPr>
          <w:trHeight w:val="235"/>
        </w:trPr>
        <w:tc>
          <w:tcPr>
            <w:tcW w:w="7195" w:type="dxa"/>
          </w:tcPr>
          <w:p w:rsidR="004E6B05" w:rsidRDefault="004E6B05" w:rsidP="004E6B05">
            <w:pPr>
              <w:pStyle w:val="NoSpacing"/>
              <w:rPr>
                <w:rFonts w:ascii="Arial" w:hAnsi="Arial" w:cs="Arial"/>
                <w:sz w:val="20"/>
              </w:rPr>
            </w:pPr>
            <w:r>
              <w:rPr>
                <w:rFonts w:ascii="Arial" w:hAnsi="Arial" w:cs="Arial"/>
                <w:sz w:val="20"/>
              </w:rPr>
              <w:t xml:space="preserve">Department Head Signature                                     </w:t>
            </w:r>
            <w:r w:rsidR="00392F74">
              <w:rPr>
                <w:rFonts w:ascii="Arial" w:hAnsi="Arial" w:cs="Arial"/>
                <w:sz w:val="20"/>
              </w:rPr>
              <w:t xml:space="preserve">    </w:t>
            </w:r>
            <w:r>
              <w:rPr>
                <w:rFonts w:ascii="Arial" w:hAnsi="Arial" w:cs="Arial"/>
                <w:sz w:val="20"/>
              </w:rPr>
              <w:t xml:space="preserve">          </w:t>
            </w:r>
            <w:r w:rsidR="00E77EE1">
              <w:rPr>
                <w:rFonts w:ascii="Arial" w:hAnsi="Arial" w:cs="Arial"/>
                <w:sz w:val="20"/>
              </w:rPr>
              <w:t xml:space="preserve">  </w:t>
            </w:r>
            <w:r>
              <w:rPr>
                <w:rFonts w:ascii="Arial" w:hAnsi="Arial" w:cs="Arial"/>
                <w:sz w:val="20"/>
              </w:rPr>
              <w:t>Date</w:t>
            </w:r>
          </w:p>
          <w:p w:rsidR="004E6B05" w:rsidRDefault="004E6B05" w:rsidP="004E6B05">
            <w:pPr>
              <w:pStyle w:val="NoSpacing"/>
              <w:rPr>
                <w:rFonts w:ascii="Arial" w:hAnsi="Arial" w:cs="Arial"/>
                <w:sz w:val="20"/>
              </w:rPr>
            </w:pPr>
          </w:p>
          <w:p w:rsidR="004E6B05" w:rsidRDefault="004E6B05" w:rsidP="004E6B05">
            <w:pPr>
              <w:pStyle w:val="NoSpacing"/>
              <w:rPr>
                <w:rFonts w:ascii="Arial" w:hAnsi="Arial" w:cs="Arial"/>
                <w:sz w:val="20"/>
              </w:rPr>
            </w:pPr>
          </w:p>
        </w:tc>
        <w:tc>
          <w:tcPr>
            <w:tcW w:w="7195" w:type="dxa"/>
          </w:tcPr>
          <w:p w:rsidR="004E6B05" w:rsidRDefault="00392F74" w:rsidP="00E93160">
            <w:pPr>
              <w:pStyle w:val="NoSpacing"/>
              <w:rPr>
                <w:rFonts w:ascii="Arial" w:hAnsi="Arial" w:cs="Arial"/>
                <w:sz w:val="20"/>
              </w:rPr>
            </w:pPr>
            <w:r w:rsidRPr="00697A52">
              <w:rPr>
                <w:rFonts w:ascii="Arial" w:hAnsi="Arial" w:cs="Arial"/>
                <w:sz w:val="18"/>
              </w:rPr>
              <w:t>*Your signature indicates neither agreement nor disagreement with the evaluation, but it does indicate that you have read the evaluation, and your supervisor has reviewed it with you. If you wish, you may comment in the Employee Comments section above.</w:t>
            </w:r>
          </w:p>
        </w:tc>
      </w:tr>
      <w:tr w:rsidR="004E6B05" w:rsidTr="00392F74">
        <w:tc>
          <w:tcPr>
            <w:tcW w:w="14390" w:type="dxa"/>
            <w:gridSpan w:val="2"/>
            <w:shd w:val="clear" w:color="auto" w:fill="A6A6A6" w:themeFill="background1" w:themeFillShade="A6"/>
          </w:tcPr>
          <w:p w:rsidR="004E6B05" w:rsidRPr="00761458" w:rsidRDefault="004E6B05" w:rsidP="00E93160">
            <w:pPr>
              <w:pStyle w:val="NoSpacing"/>
              <w:rPr>
                <w:rFonts w:ascii="Arial" w:hAnsi="Arial" w:cs="Arial"/>
                <w:sz w:val="18"/>
              </w:rPr>
            </w:pPr>
          </w:p>
        </w:tc>
      </w:tr>
    </w:tbl>
    <w:p w:rsidR="001D4422" w:rsidRDefault="001D4422" w:rsidP="00F461BF">
      <w:pPr>
        <w:pStyle w:val="NoSpacing"/>
        <w:jc w:val="center"/>
        <w:rPr>
          <w:rFonts w:ascii="Arial" w:hAnsi="Arial" w:cs="Arial"/>
          <w:b/>
          <w:sz w:val="24"/>
          <w:u w:val="single"/>
        </w:rPr>
      </w:pPr>
    </w:p>
    <w:p w:rsidR="00C44DAA" w:rsidRDefault="00C44DAA" w:rsidP="00C44DAA">
      <w:pPr>
        <w:pStyle w:val="NoSpacing"/>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C44DAA" w:rsidRDefault="00C44DAA" w:rsidP="00366C67">
      <w:pPr>
        <w:pStyle w:val="NoSpacing"/>
        <w:rPr>
          <w:rFonts w:ascii="Arial" w:hAnsi="Arial" w:cs="Arial"/>
          <w:b/>
          <w:sz w:val="24"/>
          <w:u w:val="single"/>
        </w:rPr>
      </w:pPr>
    </w:p>
    <w:p w:rsidR="00C44DAA" w:rsidRDefault="00C44DAA" w:rsidP="00F461BF">
      <w:pPr>
        <w:pStyle w:val="NoSpacing"/>
        <w:jc w:val="center"/>
        <w:rPr>
          <w:rFonts w:ascii="Arial" w:hAnsi="Arial" w:cs="Arial"/>
          <w:b/>
          <w:sz w:val="24"/>
          <w:u w:val="single"/>
        </w:rPr>
      </w:pPr>
    </w:p>
    <w:p w:rsidR="00D76CD5" w:rsidRDefault="00D76CD5" w:rsidP="00F461BF">
      <w:pPr>
        <w:pStyle w:val="NoSpacing"/>
        <w:jc w:val="center"/>
        <w:rPr>
          <w:rFonts w:ascii="Arial" w:hAnsi="Arial" w:cs="Arial"/>
          <w:b/>
          <w:sz w:val="24"/>
          <w:u w:val="single"/>
        </w:rPr>
      </w:pPr>
    </w:p>
    <w:p w:rsidR="00D76CD5" w:rsidRDefault="00D76CD5" w:rsidP="00F461BF">
      <w:pPr>
        <w:pStyle w:val="NoSpacing"/>
        <w:jc w:val="center"/>
        <w:rPr>
          <w:rFonts w:ascii="Arial" w:hAnsi="Arial" w:cs="Arial"/>
          <w:b/>
          <w:sz w:val="24"/>
          <w:u w:val="single"/>
        </w:rPr>
      </w:pPr>
    </w:p>
    <w:p w:rsidR="004E6B05" w:rsidRDefault="00F461BF" w:rsidP="00F461BF">
      <w:pPr>
        <w:pStyle w:val="NoSpacing"/>
        <w:jc w:val="center"/>
        <w:rPr>
          <w:rFonts w:ascii="Arial" w:hAnsi="Arial" w:cs="Arial"/>
          <w:b/>
          <w:sz w:val="24"/>
          <w:u w:val="single"/>
        </w:rPr>
      </w:pPr>
      <w:r>
        <w:rPr>
          <w:rFonts w:ascii="Arial" w:hAnsi="Arial" w:cs="Arial"/>
          <w:b/>
          <w:sz w:val="24"/>
          <w:u w:val="single"/>
        </w:rPr>
        <w:t>Core Competency Descriptions:</w:t>
      </w:r>
    </w:p>
    <w:p w:rsidR="00802B22" w:rsidRDefault="00802B22" w:rsidP="00F461BF">
      <w:pPr>
        <w:pStyle w:val="NoSpacing"/>
        <w:jc w:val="center"/>
        <w:rPr>
          <w:rFonts w:ascii="Arial" w:hAnsi="Arial" w:cs="Arial"/>
          <w:b/>
          <w:sz w:val="24"/>
          <w:u w:val="single"/>
        </w:rPr>
      </w:pPr>
    </w:p>
    <w:p w:rsidR="001A6E65" w:rsidRDefault="001A6E65" w:rsidP="00F461BF">
      <w:pPr>
        <w:pStyle w:val="NoSpacing"/>
        <w:jc w:val="center"/>
        <w:rPr>
          <w:rFonts w:cs="Arial"/>
        </w:rPr>
      </w:pPr>
      <w:r>
        <w:rPr>
          <w:rFonts w:cs="Arial"/>
        </w:rPr>
        <w:t>(M</w:t>
      </w:r>
      <w:r w:rsidRPr="001A6E65">
        <w:rPr>
          <w:rFonts w:cs="Arial"/>
        </w:rPr>
        <w:t xml:space="preserve">ore detailed descriptions can be found here: </w:t>
      </w:r>
      <w:hyperlink r:id="rId10" w:history="1">
        <w:r w:rsidRPr="00BE0A8B">
          <w:rPr>
            <w:rStyle w:val="Hyperlink"/>
            <w:rFonts w:cs="Arial"/>
          </w:rPr>
          <w:t>http://www.hr.ucsb.edu/managers-supervisors/performance-evaluations</w:t>
        </w:r>
      </w:hyperlink>
      <w:r w:rsidRPr="001A6E65">
        <w:rPr>
          <w:rFonts w:cs="Arial"/>
        </w:rPr>
        <w:t>)</w:t>
      </w:r>
    </w:p>
    <w:p w:rsidR="001A6E65" w:rsidRPr="001A6E65" w:rsidRDefault="001A6E65" w:rsidP="00F461BF">
      <w:pPr>
        <w:pStyle w:val="NoSpacing"/>
        <w:jc w:val="center"/>
        <w:rPr>
          <w:rFonts w:cs="Arial"/>
        </w:rPr>
      </w:pPr>
    </w:p>
    <w:p w:rsidR="00F461BF" w:rsidRPr="00F461BF" w:rsidRDefault="00F461BF" w:rsidP="00F461BF">
      <w:pPr>
        <w:pStyle w:val="NoSpacing"/>
        <w:jc w:val="center"/>
        <w:rPr>
          <w:rFonts w:ascii="Arial" w:hAnsi="Arial" w:cs="Arial"/>
          <w:b/>
          <w:sz w:val="24"/>
          <w:u w:val="single"/>
        </w:rPr>
      </w:pP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1. COMMUNICATION</w:t>
      </w:r>
      <w:r w:rsidRPr="00F461BF">
        <w:rPr>
          <w:rFonts w:ascii="Arial" w:hAnsi="Arial" w:cs="Arial"/>
          <w:sz w:val="20"/>
          <w:szCs w:val="20"/>
        </w:rPr>
        <w:t xml:space="preserve"> – Shares and receives information using clear oral, written and interpersonal communication skills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2. DIVERSITY AND INCLUSION</w:t>
      </w:r>
      <w:r w:rsidRPr="00F461BF">
        <w:rPr>
          <w:rFonts w:ascii="Arial" w:hAnsi="Arial" w:cs="Arial"/>
          <w:sz w:val="20"/>
          <w:szCs w:val="20"/>
        </w:rPr>
        <w:t xml:space="preserve"> – Models and promotes the University of California Principles of Community and complies with UC policies on diversity and non-discrimination.</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3. EMPLOYEE ENGAGEMENT COMPETENCY</w:t>
      </w:r>
      <w:r w:rsidRPr="00F461BF">
        <w:rPr>
          <w:rFonts w:ascii="Arial" w:hAnsi="Arial" w:cs="Arial"/>
          <w:sz w:val="20"/>
          <w:szCs w:val="20"/>
        </w:rPr>
        <w:t xml:space="preserve"> – Demonstrates commitment to the job, colleagues, the University and its mission by acting in ways that further the accomplishment of its goals.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4. INNOVATION AND CHANGE MANAGEMENT</w:t>
      </w:r>
      <w:r w:rsidRPr="00F461BF">
        <w:rPr>
          <w:rFonts w:ascii="Arial" w:hAnsi="Arial" w:cs="Arial"/>
          <w:sz w:val="20"/>
          <w:szCs w:val="20"/>
        </w:rPr>
        <w:t xml:space="preserve"> – Uses personal knowledge and professional experience to envision the future, anticipate change, capitalize on opportunities and develop innovative options that further the strategic direction of the organization.</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5. JOB MASTERY AND CONTINUOUS LEARNING</w:t>
      </w:r>
      <w:r w:rsidRPr="00F461BF">
        <w:rPr>
          <w:rFonts w:ascii="Arial" w:hAnsi="Arial" w:cs="Arial"/>
          <w:sz w:val="20"/>
          <w:szCs w:val="20"/>
        </w:rPr>
        <w:t xml:space="preserve"> – Demonstrates responsibility for one’s own career path and continuous learning by identifying and applying new skills as needed to perform successfully on the job.</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6. RESOURCE MANAGEMENT</w:t>
      </w:r>
      <w:r w:rsidRPr="00F461BF">
        <w:rPr>
          <w:rFonts w:ascii="Arial" w:hAnsi="Arial" w:cs="Arial"/>
          <w:sz w:val="20"/>
          <w:szCs w:val="20"/>
        </w:rPr>
        <w:t xml:space="preserve"> – Demonstrates integrity, accountability and efficient stewardship of university resources in a manner consistent with the UC Standards of Ethical Conduct and other policies.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7.  RESULTS ORIENTATION AND EXECUTION</w:t>
      </w:r>
      <w:r w:rsidRPr="00F461BF">
        <w:rPr>
          <w:rFonts w:ascii="Arial" w:hAnsi="Arial" w:cs="Arial"/>
          <w:sz w:val="20"/>
          <w:szCs w:val="20"/>
        </w:rPr>
        <w:t xml:space="preserve"> – Demonstrates the ability to analyze situations or problems, make timely and sound decisions, construct plans and achieve optimal results.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8.  SERVICE FOCUS</w:t>
      </w:r>
      <w:r w:rsidRPr="00F461BF">
        <w:rPr>
          <w:rFonts w:ascii="Arial" w:hAnsi="Arial" w:cs="Arial"/>
          <w:sz w:val="20"/>
          <w:szCs w:val="20"/>
        </w:rPr>
        <w:t xml:space="preserve"> – Values and delivers high quality, professional, responsive and innovative service.</w:t>
      </w:r>
    </w:p>
    <w:p w:rsidR="00F461BF" w:rsidRDefault="00F461BF" w:rsidP="00F461BF">
      <w:pPr>
        <w:spacing w:line="360" w:lineRule="auto"/>
        <w:rPr>
          <w:rFonts w:ascii="Arial" w:hAnsi="Arial" w:cs="Arial"/>
          <w:sz w:val="20"/>
          <w:szCs w:val="20"/>
        </w:rPr>
      </w:pPr>
      <w:r w:rsidRPr="00F461BF">
        <w:rPr>
          <w:rFonts w:ascii="Arial" w:hAnsi="Arial" w:cs="Arial"/>
          <w:b/>
          <w:sz w:val="20"/>
          <w:szCs w:val="20"/>
        </w:rPr>
        <w:t>9.  TEAMWORK AND COLLABORATION</w:t>
      </w:r>
      <w:r w:rsidRPr="00F461BF">
        <w:rPr>
          <w:rFonts w:ascii="Arial" w:hAnsi="Arial" w:cs="Arial"/>
          <w:sz w:val="20"/>
          <w:szCs w:val="20"/>
        </w:rPr>
        <w:t xml:space="preserve"> – Collaborates with colleagues in order to achieve results in alignment with the operations and mission of the University of California.</w:t>
      </w:r>
    </w:p>
    <w:p w:rsidR="00F461BF" w:rsidRPr="00F461BF" w:rsidRDefault="00F461BF" w:rsidP="00F461BF">
      <w:pPr>
        <w:spacing w:line="360" w:lineRule="auto"/>
        <w:rPr>
          <w:rFonts w:ascii="Arial" w:hAnsi="Arial" w:cs="Arial"/>
          <w:sz w:val="20"/>
          <w:szCs w:val="20"/>
        </w:rPr>
      </w:pPr>
    </w:p>
    <w:p w:rsidR="00F461BF" w:rsidRPr="00F461BF" w:rsidRDefault="00F461BF" w:rsidP="00F461BF">
      <w:pPr>
        <w:spacing w:line="360" w:lineRule="auto"/>
        <w:rPr>
          <w:rFonts w:ascii="Arial" w:hAnsi="Arial" w:cs="Arial"/>
          <w:b/>
          <w:i/>
          <w:sz w:val="20"/>
          <w:szCs w:val="20"/>
        </w:rPr>
      </w:pPr>
      <w:r w:rsidRPr="00F461BF">
        <w:rPr>
          <w:rFonts w:ascii="Arial" w:hAnsi="Arial" w:cs="Arial"/>
          <w:b/>
          <w:i/>
          <w:sz w:val="20"/>
          <w:szCs w:val="20"/>
        </w:rPr>
        <w:t>FOR MANAGERS AND SUPERVISORS:</w:t>
      </w:r>
    </w:p>
    <w:p w:rsidR="00F461BF" w:rsidRPr="00F461BF" w:rsidRDefault="00F461BF" w:rsidP="00F461BF">
      <w:pPr>
        <w:spacing w:line="360" w:lineRule="auto"/>
        <w:rPr>
          <w:rFonts w:ascii="Arial" w:hAnsi="Arial" w:cs="Arial"/>
          <w:sz w:val="20"/>
          <w:szCs w:val="20"/>
        </w:rPr>
      </w:pPr>
      <w:r w:rsidRPr="00F461BF">
        <w:rPr>
          <w:rFonts w:ascii="Arial" w:hAnsi="Arial" w:cs="Arial"/>
          <w:b/>
          <w:sz w:val="20"/>
          <w:szCs w:val="20"/>
        </w:rPr>
        <w:t>10.  PEOPLE MANAGEMENT</w:t>
      </w:r>
      <w:r w:rsidRPr="00F461BF">
        <w:rPr>
          <w:rFonts w:ascii="Arial" w:hAnsi="Arial" w:cs="Arial"/>
          <w:sz w:val="20"/>
          <w:szCs w:val="20"/>
        </w:rPr>
        <w:t xml:space="preserve"> – Leads and engages people to maximize organizational and individual performance through alignment with the University mission and attainment of strategic and operational goals.</w:t>
      </w:r>
    </w:p>
    <w:p w:rsidR="00F461BF" w:rsidRPr="00E93160" w:rsidRDefault="00F461BF" w:rsidP="00F461BF">
      <w:pPr>
        <w:pStyle w:val="NoSpacing"/>
        <w:rPr>
          <w:rFonts w:ascii="Arial" w:hAnsi="Arial" w:cs="Arial"/>
          <w:sz w:val="20"/>
        </w:rPr>
      </w:pPr>
    </w:p>
    <w:sectPr w:rsidR="00F461BF" w:rsidRPr="00E93160" w:rsidSect="00487DF1">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76" w:rsidRDefault="00E75776" w:rsidP="00761458">
      <w:r>
        <w:separator/>
      </w:r>
    </w:p>
  </w:endnote>
  <w:endnote w:type="continuationSeparator" w:id="0">
    <w:p w:rsidR="00E75776" w:rsidRDefault="00E75776" w:rsidP="0076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21" w:rsidRDefault="009B1921">
    <w:pPr>
      <w:pStyle w:val="Footer"/>
    </w:pPr>
    <w:r>
      <w:t xml:space="preserve">UCSB Performance Evaluation Form – </w:t>
    </w:r>
    <w:r w:rsidR="00CE486A">
      <w:t>Non-Represented Employees – Type-In –</w:t>
    </w:r>
    <w:r w:rsidR="00F55DF3">
      <w:t>Updated 2</w:t>
    </w:r>
    <w:r w:rsidR="00F74F03">
      <w:t>/</w:t>
    </w:r>
    <w:r w:rsidR="00F55DF3">
      <w:t>01</w:t>
    </w:r>
    <w:r w:rsidR="00CE486A">
      <w:t>/201</w:t>
    </w:r>
    <w:r w:rsidR="008B5DF6">
      <w:t>7</w:t>
    </w:r>
    <w:r w:rsidR="00CE486A">
      <w:t xml:space="preserve"> </w:t>
    </w:r>
    <w:r w:rsidR="00541927">
      <w:ptab w:relativeTo="margin" w:alignment="right" w:leader="none"/>
    </w:r>
    <w:r w:rsidR="00541927">
      <w:fldChar w:fldCharType="begin"/>
    </w:r>
    <w:r w:rsidR="00541927">
      <w:instrText xml:space="preserve"> PAGE  \* Arabic  \* MERGEFORMAT </w:instrText>
    </w:r>
    <w:r w:rsidR="00541927">
      <w:fldChar w:fldCharType="separate"/>
    </w:r>
    <w:r w:rsidR="00222227">
      <w:rPr>
        <w:noProof/>
      </w:rPr>
      <w:t>2</w:t>
    </w:r>
    <w:r w:rsidR="00541927">
      <w:fldChar w:fldCharType="end"/>
    </w:r>
  </w:p>
  <w:p w:rsidR="009B1921" w:rsidRDefault="009B1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76" w:rsidRDefault="00E75776" w:rsidP="00761458">
      <w:r>
        <w:separator/>
      </w:r>
    </w:p>
  </w:footnote>
  <w:footnote w:type="continuationSeparator" w:id="0">
    <w:p w:rsidR="00E75776" w:rsidRDefault="00E75776" w:rsidP="00761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76"/>
    <w:rsid w:val="00006238"/>
    <w:rsid w:val="00013142"/>
    <w:rsid w:val="00073107"/>
    <w:rsid w:val="00081DD2"/>
    <w:rsid w:val="0009797B"/>
    <w:rsid w:val="000A0A5F"/>
    <w:rsid w:val="000C33FF"/>
    <w:rsid w:val="000F672A"/>
    <w:rsid w:val="00104005"/>
    <w:rsid w:val="001130D9"/>
    <w:rsid w:val="00180ABE"/>
    <w:rsid w:val="00180E58"/>
    <w:rsid w:val="001A6E65"/>
    <w:rsid w:val="001C2DBB"/>
    <w:rsid w:val="001D4422"/>
    <w:rsid w:val="001D6D45"/>
    <w:rsid w:val="001F1A44"/>
    <w:rsid w:val="00222227"/>
    <w:rsid w:val="00231997"/>
    <w:rsid w:val="00243A38"/>
    <w:rsid w:val="00282EF8"/>
    <w:rsid w:val="00286756"/>
    <w:rsid w:val="002A1408"/>
    <w:rsid w:val="002A21DF"/>
    <w:rsid w:val="002A383F"/>
    <w:rsid w:val="002A3E2F"/>
    <w:rsid w:val="002A6C04"/>
    <w:rsid w:val="002E03D7"/>
    <w:rsid w:val="002F7408"/>
    <w:rsid w:val="00303239"/>
    <w:rsid w:val="00304C23"/>
    <w:rsid w:val="00311835"/>
    <w:rsid w:val="00315B9A"/>
    <w:rsid w:val="00317C04"/>
    <w:rsid w:val="00321F7E"/>
    <w:rsid w:val="003336F8"/>
    <w:rsid w:val="003378A8"/>
    <w:rsid w:val="0033799C"/>
    <w:rsid w:val="003409C6"/>
    <w:rsid w:val="00366C67"/>
    <w:rsid w:val="003807F5"/>
    <w:rsid w:val="00392F74"/>
    <w:rsid w:val="003937C0"/>
    <w:rsid w:val="00394936"/>
    <w:rsid w:val="00396482"/>
    <w:rsid w:val="003C7BD8"/>
    <w:rsid w:val="003D0B9A"/>
    <w:rsid w:val="003E57E7"/>
    <w:rsid w:val="003E6B49"/>
    <w:rsid w:val="003F0DB8"/>
    <w:rsid w:val="004007AC"/>
    <w:rsid w:val="00415F0B"/>
    <w:rsid w:val="0043169F"/>
    <w:rsid w:val="00433A11"/>
    <w:rsid w:val="004848C5"/>
    <w:rsid w:val="00487DF1"/>
    <w:rsid w:val="00490C72"/>
    <w:rsid w:val="00491072"/>
    <w:rsid w:val="004B31EB"/>
    <w:rsid w:val="004B4500"/>
    <w:rsid w:val="004C22DD"/>
    <w:rsid w:val="004C7A6E"/>
    <w:rsid w:val="004E6B05"/>
    <w:rsid w:val="004E6B66"/>
    <w:rsid w:val="004F75F1"/>
    <w:rsid w:val="00536C02"/>
    <w:rsid w:val="00541927"/>
    <w:rsid w:val="005741E1"/>
    <w:rsid w:val="005A1E7E"/>
    <w:rsid w:val="005E4FBB"/>
    <w:rsid w:val="0060169D"/>
    <w:rsid w:val="00606045"/>
    <w:rsid w:val="006138FD"/>
    <w:rsid w:val="006148A8"/>
    <w:rsid w:val="00697A52"/>
    <w:rsid w:val="006A0638"/>
    <w:rsid w:val="006A39CD"/>
    <w:rsid w:val="006C1CCE"/>
    <w:rsid w:val="006D2110"/>
    <w:rsid w:val="006D5894"/>
    <w:rsid w:val="006E4900"/>
    <w:rsid w:val="006F3D20"/>
    <w:rsid w:val="006F6BF1"/>
    <w:rsid w:val="00713865"/>
    <w:rsid w:val="0072497A"/>
    <w:rsid w:val="00726BAC"/>
    <w:rsid w:val="007338E8"/>
    <w:rsid w:val="00737784"/>
    <w:rsid w:val="0075201E"/>
    <w:rsid w:val="00761458"/>
    <w:rsid w:val="00792D63"/>
    <w:rsid w:val="007951CF"/>
    <w:rsid w:val="007D6D6D"/>
    <w:rsid w:val="008028A2"/>
    <w:rsid w:val="00802B22"/>
    <w:rsid w:val="008147F0"/>
    <w:rsid w:val="0082535D"/>
    <w:rsid w:val="008320FC"/>
    <w:rsid w:val="00834DB0"/>
    <w:rsid w:val="0084127D"/>
    <w:rsid w:val="00854908"/>
    <w:rsid w:val="008561D4"/>
    <w:rsid w:val="00862879"/>
    <w:rsid w:val="0087421A"/>
    <w:rsid w:val="00887510"/>
    <w:rsid w:val="008A6070"/>
    <w:rsid w:val="008A7063"/>
    <w:rsid w:val="008B5DF6"/>
    <w:rsid w:val="008D7B3E"/>
    <w:rsid w:val="0090199A"/>
    <w:rsid w:val="009069D2"/>
    <w:rsid w:val="009151A0"/>
    <w:rsid w:val="0093767E"/>
    <w:rsid w:val="00982A7E"/>
    <w:rsid w:val="009913E6"/>
    <w:rsid w:val="009950D3"/>
    <w:rsid w:val="009A487A"/>
    <w:rsid w:val="009B1921"/>
    <w:rsid w:val="009C79CF"/>
    <w:rsid w:val="009D3C92"/>
    <w:rsid w:val="009E4758"/>
    <w:rsid w:val="009E6DBD"/>
    <w:rsid w:val="00A057F0"/>
    <w:rsid w:val="00A06FB7"/>
    <w:rsid w:val="00A67B94"/>
    <w:rsid w:val="00A73BEA"/>
    <w:rsid w:val="00A93183"/>
    <w:rsid w:val="00A95EBF"/>
    <w:rsid w:val="00AB751A"/>
    <w:rsid w:val="00AD08EE"/>
    <w:rsid w:val="00AF4AD8"/>
    <w:rsid w:val="00B276FE"/>
    <w:rsid w:val="00B32FB5"/>
    <w:rsid w:val="00B34FF5"/>
    <w:rsid w:val="00BA1D32"/>
    <w:rsid w:val="00BA770E"/>
    <w:rsid w:val="00BF305D"/>
    <w:rsid w:val="00C1367E"/>
    <w:rsid w:val="00C3545E"/>
    <w:rsid w:val="00C358A4"/>
    <w:rsid w:val="00C44DAA"/>
    <w:rsid w:val="00C63C45"/>
    <w:rsid w:val="00C65B74"/>
    <w:rsid w:val="00C67A58"/>
    <w:rsid w:val="00C7150E"/>
    <w:rsid w:val="00C808A3"/>
    <w:rsid w:val="00CC37B1"/>
    <w:rsid w:val="00CD6A5C"/>
    <w:rsid w:val="00CE486A"/>
    <w:rsid w:val="00CF53DD"/>
    <w:rsid w:val="00CF7273"/>
    <w:rsid w:val="00D17B2F"/>
    <w:rsid w:val="00D26D5A"/>
    <w:rsid w:val="00D35BD7"/>
    <w:rsid w:val="00D46A2F"/>
    <w:rsid w:val="00D5375F"/>
    <w:rsid w:val="00D76CD5"/>
    <w:rsid w:val="00DA28F7"/>
    <w:rsid w:val="00DC30F7"/>
    <w:rsid w:val="00DD6915"/>
    <w:rsid w:val="00DD6DE8"/>
    <w:rsid w:val="00E02B57"/>
    <w:rsid w:val="00E043D6"/>
    <w:rsid w:val="00E067DD"/>
    <w:rsid w:val="00E33E15"/>
    <w:rsid w:val="00E6196A"/>
    <w:rsid w:val="00E75776"/>
    <w:rsid w:val="00E77EE1"/>
    <w:rsid w:val="00E81447"/>
    <w:rsid w:val="00E93160"/>
    <w:rsid w:val="00EB68D9"/>
    <w:rsid w:val="00EC471E"/>
    <w:rsid w:val="00EF0824"/>
    <w:rsid w:val="00EF6330"/>
    <w:rsid w:val="00F15C27"/>
    <w:rsid w:val="00F32AD9"/>
    <w:rsid w:val="00F37E40"/>
    <w:rsid w:val="00F461BF"/>
    <w:rsid w:val="00F55DF3"/>
    <w:rsid w:val="00F6329B"/>
    <w:rsid w:val="00F74F03"/>
    <w:rsid w:val="00F865BB"/>
    <w:rsid w:val="00F90BD3"/>
    <w:rsid w:val="00F916B5"/>
    <w:rsid w:val="00F966A5"/>
    <w:rsid w:val="00FA41A1"/>
    <w:rsid w:val="00FA4EDF"/>
    <w:rsid w:val="00FC69AB"/>
    <w:rsid w:val="00FD09C7"/>
    <w:rsid w:val="00FD33D4"/>
    <w:rsid w:val="00FD389D"/>
    <w:rsid w:val="00FD4206"/>
    <w:rsid w:val="00FD4A74"/>
    <w:rsid w:val="00FE3FE0"/>
    <w:rsid w:val="00FE51AA"/>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01AE8E2-18E4-43D1-B7E3-FC1A2990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A4"/>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E93160"/>
    <w:pPr>
      <w:tabs>
        <w:tab w:val="left" w:pos="-720"/>
      </w:tabs>
      <w:suppressAutoHyphens/>
      <w:spacing w:after="200" w:line="276" w:lineRule="auto"/>
      <w:outlineLvl w:val="1"/>
    </w:pPr>
    <w:rPr>
      <w:rFonts w:ascii="Arial" w:hAnsi="Arial" w:cs="Arial"/>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160"/>
    <w:rPr>
      <w:rFonts w:ascii="Arial" w:hAnsi="Arial" w:cs="Arial"/>
      <w:b/>
      <w:bCs/>
      <w:iCs/>
      <w:u w:val="single"/>
    </w:rPr>
  </w:style>
  <w:style w:type="table" w:styleId="TableGrid">
    <w:name w:val="Table Grid"/>
    <w:basedOn w:val="TableNormal"/>
    <w:rsid w:val="00E9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3160"/>
    <w:pPr>
      <w:spacing w:after="0" w:line="240" w:lineRule="auto"/>
    </w:pPr>
  </w:style>
  <w:style w:type="character" w:styleId="PlaceholderText">
    <w:name w:val="Placeholder Text"/>
    <w:basedOn w:val="DefaultParagraphFont"/>
    <w:uiPriority w:val="99"/>
    <w:semiHidden/>
    <w:rsid w:val="00EF0824"/>
    <w:rPr>
      <w:color w:val="808080"/>
    </w:rPr>
  </w:style>
  <w:style w:type="paragraph" w:styleId="BalloonText">
    <w:name w:val="Balloon Text"/>
    <w:basedOn w:val="Normal"/>
    <w:link w:val="BalloonTextChar"/>
    <w:uiPriority w:val="99"/>
    <w:semiHidden/>
    <w:unhideWhenUsed/>
    <w:rsid w:val="0069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52"/>
    <w:rPr>
      <w:rFonts w:ascii="Segoe UI" w:hAnsi="Segoe UI" w:cs="Segoe UI"/>
      <w:sz w:val="18"/>
      <w:szCs w:val="18"/>
    </w:rPr>
  </w:style>
  <w:style w:type="paragraph" w:styleId="Header">
    <w:name w:val="header"/>
    <w:basedOn w:val="Normal"/>
    <w:link w:val="HeaderChar"/>
    <w:uiPriority w:val="99"/>
    <w:unhideWhenUsed/>
    <w:rsid w:val="0076145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61458"/>
  </w:style>
  <w:style w:type="paragraph" w:styleId="Footer">
    <w:name w:val="footer"/>
    <w:basedOn w:val="Normal"/>
    <w:link w:val="FooterChar"/>
    <w:uiPriority w:val="99"/>
    <w:unhideWhenUsed/>
    <w:rsid w:val="0076145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61458"/>
  </w:style>
  <w:style w:type="character" w:styleId="CommentReference">
    <w:name w:val="annotation reference"/>
    <w:basedOn w:val="DefaultParagraphFont"/>
    <w:uiPriority w:val="99"/>
    <w:semiHidden/>
    <w:unhideWhenUsed/>
    <w:rsid w:val="00303239"/>
    <w:rPr>
      <w:sz w:val="16"/>
      <w:szCs w:val="16"/>
    </w:rPr>
  </w:style>
  <w:style w:type="paragraph" w:styleId="CommentText">
    <w:name w:val="annotation text"/>
    <w:basedOn w:val="Normal"/>
    <w:link w:val="CommentTextChar"/>
    <w:uiPriority w:val="99"/>
    <w:semiHidden/>
    <w:unhideWhenUsed/>
    <w:rsid w:val="003032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03239"/>
    <w:rPr>
      <w:sz w:val="20"/>
      <w:szCs w:val="20"/>
    </w:rPr>
  </w:style>
  <w:style w:type="paragraph" w:styleId="CommentSubject">
    <w:name w:val="annotation subject"/>
    <w:basedOn w:val="CommentText"/>
    <w:next w:val="CommentText"/>
    <w:link w:val="CommentSubjectChar"/>
    <w:uiPriority w:val="99"/>
    <w:semiHidden/>
    <w:unhideWhenUsed/>
    <w:rsid w:val="00303239"/>
    <w:rPr>
      <w:b/>
      <w:bCs/>
    </w:rPr>
  </w:style>
  <w:style w:type="character" w:customStyle="1" w:styleId="CommentSubjectChar">
    <w:name w:val="Comment Subject Char"/>
    <w:basedOn w:val="CommentTextChar"/>
    <w:link w:val="CommentSubject"/>
    <w:uiPriority w:val="99"/>
    <w:semiHidden/>
    <w:rsid w:val="00303239"/>
    <w:rPr>
      <w:b/>
      <w:bCs/>
      <w:sz w:val="20"/>
      <w:szCs w:val="20"/>
    </w:rPr>
  </w:style>
  <w:style w:type="character" w:customStyle="1" w:styleId="Style1">
    <w:name w:val="Style1"/>
    <w:basedOn w:val="DefaultParagraphFont"/>
    <w:uiPriority w:val="1"/>
    <w:rsid w:val="009E6DBD"/>
    <w:rPr>
      <w:rFonts w:ascii="Arial" w:hAnsi="Arial"/>
      <w:sz w:val="24"/>
    </w:rPr>
  </w:style>
  <w:style w:type="character" w:styleId="Hyperlink">
    <w:name w:val="Hyperlink"/>
    <w:basedOn w:val="DefaultParagraphFont"/>
    <w:uiPriority w:val="99"/>
    <w:unhideWhenUsed/>
    <w:rsid w:val="001A6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2669">
      <w:bodyDiv w:val="1"/>
      <w:marLeft w:val="0"/>
      <w:marRight w:val="0"/>
      <w:marTop w:val="0"/>
      <w:marBottom w:val="0"/>
      <w:divBdr>
        <w:top w:val="none" w:sz="0" w:space="0" w:color="auto"/>
        <w:left w:val="none" w:sz="0" w:space="0" w:color="auto"/>
        <w:bottom w:val="none" w:sz="0" w:space="0" w:color="auto"/>
        <w:right w:val="none" w:sz="0" w:space="0" w:color="auto"/>
      </w:divBdr>
    </w:div>
    <w:div w:id="593436913">
      <w:bodyDiv w:val="1"/>
      <w:marLeft w:val="0"/>
      <w:marRight w:val="0"/>
      <w:marTop w:val="0"/>
      <w:marBottom w:val="0"/>
      <w:divBdr>
        <w:top w:val="none" w:sz="0" w:space="0" w:color="auto"/>
        <w:left w:val="none" w:sz="0" w:space="0" w:color="auto"/>
        <w:bottom w:val="none" w:sz="0" w:space="0" w:color="auto"/>
        <w:right w:val="none" w:sz="0" w:space="0" w:color="auto"/>
      </w:divBdr>
    </w:div>
    <w:div w:id="20240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R06LGp-DQAhVF2xoKHVfYAt4QjRwIBw&amp;url=http://www.powerframeworks.com/series-CN010&amp;bvm=bv.140496471,d.d2s&amp;psig=AFQjCNGxHF9yeChvGy9zXyIOymueRNJ72g&amp;ust=14811391555610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r.ucsb.edu/managers-supervisors/performance-evaluations" TargetMode="External"/><Relationship Id="rId4" Type="http://schemas.openxmlformats.org/officeDocument/2006/relationships/webSettings" Target="web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he\Documents\Custom%20Office%20Templates\UCSB%20PERFORMANCE%20EVALU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67D54C434F49BA3274FA033FC1B8"/>
        <w:category>
          <w:name w:val="General"/>
          <w:gallery w:val="placeholder"/>
        </w:category>
        <w:types>
          <w:type w:val="bbPlcHdr"/>
        </w:types>
        <w:behaviors>
          <w:behavior w:val="content"/>
        </w:behaviors>
        <w:guid w:val="{BB5E1921-6ADD-423F-9F1A-963AF994AD08}"/>
      </w:docPartPr>
      <w:docPartBody>
        <w:p w:rsidR="00C76B48" w:rsidRDefault="008C7333" w:rsidP="008C7333">
          <w:pPr>
            <w:pStyle w:val="9D3467D54C434F49BA3274FA033FC1B89"/>
          </w:pPr>
          <w:r w:rsidRPr="00BE0A8B">
            <w:rPr>
              <w:rStyle w:val="PlaceholderText"/>
            </w:rPr>
            <w:t>Choose an item.</w:t>
          </w:r>
        </w:p>
      </w:docPartBody>
    </w:docPart>
    <w:docPart>
      <w:docPartPr>
        <w:name w:val="DD0639F90F3A44D8BD1ACD5B6E781A97"/>
        <w:category>
          <w:name w:val="General"/>
          <w:gallery w:val="placeholder"/>
        </w:category>
        <w:types>
          <w:type w:val="bbPlcHdr"/>
        </w:types>
        <w:behaviors>
          <w:behavior w:val="content"/>
        </w:behaviors>
        <w:guid w:val="{60394616-3D62-491F-A71A-44B3D5437AA9}"/>
      </w:docPartPr>
      <w:docPartBody>
        <w:p w:rsidR="00C76B48" w:rsidRDefault="008C7333" w:rsidP="008C7333">
          <w:pPr>
            <w:pStyle w:val="DD0639F90F3A44D8BD1ACD5B6E781A979"/>
          </w:pPr>
          <w:r w:rsidRPr="002F66A5">
            <w:rPr>
              <w:rStyle w:val="PlaceholderText"/>
            </w:rPr>
            <w:t>Choose an item.</w:t>
          </w:r>
        </w:p>
      </w:docPartBody>
    </w:docPart>
    <w:docPart>
      <w:docPartPr>
        <w:name w:val="3E722C7DFA714551B83FD4C588E161DA"/>
        <w:category>
          <w:name w:val="General"/>
          <w:gallery w:val="placeholder"/>
        </w:category>
        <w:types>
          <w:type w:val="bbPlcHdr"/>
        </w:types>
        <w:behaviors>
          <w:behavior w:val="content"/>
        </w:behaviors>
        <w:guid w:val="{281153E4-3D48-45D3-98F3-8F2A04EFF7B0}"/>
      </w:docPartPr>
      <w:docPartBody>
        <w:p w:rsidR="001342E3" w:rsidRDefault="008C7333" w:rsidP="008C7333">
          <w:pPr>
            <w:pStyle w:val="3E722C7DFA714551B83FD4C588E161DA7"/>
          </w:pPr>
          <w:r w:rsidRPr="002F66A5">
            <w:rPr>
              <w:rStyle w:val="PlaceholderText"/>
            </w:rPr>
            <w:t>Choose an item.</w:t>
          </w:r>
        </w:p>
      </w:docPartBody>
    </w:docPart>
    <w:docPart>
      <w:docPartPr>
        <w:name w:val="2A5287646DF34A43966ECCA2A6996515"/>
        <w:category>
          <w:name w:val="General"/>
          <w:gallery w:val="placeholder"/>
        </w:category>
        <w:types>
          <w:type w:val="bbPlcHdr"/>
        </w:types>
        <w:behaviors>
          <w:behavior w:val="content"/>
        </w:behaviors>
        <w:guid w:val="{7E3DC0E7-7FEA-4EC2-B7D9-28D173C098FC}"/>
      </w:docPartPr>
      <w:docPartBody>
        <w:p w:rsidR="001342E3" w:rsidRDefault="008C7333" w:rsidP="008C7333">
          <w:pPr>
            <w:pStyle w:val="2A5287646DF34A43966ECCA2A69965157"/>
          </w:pPr>
          <w:r w:rsidRPr="002F66A5">
            <w:rPr>
              <w:rStyle w:val="PlaceholderText"/>
            </w:rPr>
            <w:t>Choose an item.</w:t>
          </w:r>
        </w:p>
      </w:docPartBody>
    </w:docPart>
    <w:docPart>
      <w:docPartPr>
        <w:name w:val="72B5101EC6794F26B03F88F8E785DC22"/>
        <w:category>
          <w:name w:val="General"/>
          <w:gallery w:val="placeholder"/>
        </w:category>
        <w:types>
          <w:type w:val="bbPlcHdr"/>
        </w:types>
        <w:behaviors>
          <w:behavior w:val="content"/>
        </w:behaviors>
        <w:guid w:val="{846D6F85-E8A5-4901-8A7C-6BAE4FA80A70}"/>
      </w:docPartPr>
      <w:docPartBody>
        <w:p w:rsidR="001342E3" w:rsidRDefault="008C7333" w:rsidP="008C7333">
          <w:pPr>
            <w:pStyle w:val="72B5101EC6794F26B03F88F8E785DC227"/>
          </w:pPr>
          <w:r w:rsidRPr="002F66A5">
            <w:rPr>
              <w:rStyle w:val="PlaceholderText"/>
            </w:rPr>
            <w:t>Choose an item.</w:t>
          </w:r>
        </w:p>
      </w:docPartBody>
    </w:docPart>
    <w:docPart>
      <w:docPartPr>
        <w:name w:val="99CB5AF2CB0C43F19ED49A75229451DC"/>
        <w:category>
          <w:name w:val="General"/>
          <w:gallery w:val="placeholder"/>
        </w:category>
        <w:types>
          <w:type w:val="bbPlcHdr"/>
        </w:types>
        <w:behaviors>
          <w:behavior w:val="content"/>
        </w:behaviors>
        <w:guid w:val="{3916CACD-2FE4-4F68-A8A7-2787B0B5A60C}"/>
      </w:docPartPr>
      <w:docPartBody>
        <w:p w:rsidR="001342E3" w:rsidRDefault="008C7333" w:rsidP="008C7333">
          <w:pPr>
            <w:pStyle w:val="99CB5AF2CB0C43F19ED49A75229451DC7"/>
          </w:pPr>
          <w:r w:rsidRPr="002F66A5">
            <w:rPr>
              <w:rStyle w:val="PlaceholderText"/>
            </w:rPr>
            <w:t>Choose an item.</w:t>
          </w:r>
        </w:p>
      </w:docPartBody>
    </w:docPart>
    <w:docPart>
      <w:docPartPr>
        <w:name w:val="8749010A1F2E425D966BAD77DB1532A4"/>
        <w:category>
          <w:name w:val="General"/>
          <w:gallery w:val="placeholder"/>
        </w:category>
        <w:types>
          <w:type w:val="bbPlcHdr"/>
        </w:types>
        <w:behaviors>
          <w:behavior w:val="content"/>
        </w:behaviors>
        <w:guid w:val="{B853667A-DA2C-494A-946E-D33643F1E65C}"/>
      </w:docPartPr>
      <w:docPartBody>
        <w:p w:rsidR="001342E3" w:rsidRDefault="008C7333" w:rsidP="008C7333">
          <w:pPr>
            <w:pStyle w:val="8749010A1F2E425D966BAD77DB1532A47"/>
          </w:pPr>
          <w:r w:rsidRPr="002F66A5">
            <w:rPr>
              <w:rStyle w:val="PlaceholderText"/>
            </w:rPr>
            <w:t>Choose an item.</w:t>
          </w:r>
        </w:p>
      </w:docPartBody>
    </w:docPart>
    <w:docPart>
      <w:docPartPr>
        <w:name w:val="E34FA9870AE04993B36F968E8EA43D1C"/>
        <w:category>
          <w:name w:val="General"/>
          <w:gallery w:val="placeholder"/>
        </w:category>
        <w:types>
          <w:type w:val="bbPlcHdr"/>
        </w:types>
        <w:behaviors>
          <w:behavior w:val="content"/>
        </w:behaviors>
        <w:guid w:val="{2BE20AD7-379A-43A1-BD09-06C9B5F86D8A}"/>
      </w:docPartPr>
      <w:docPartBody>
        <w:p w:rsidR="001342E3" w:rsidRDefault="008C7333" w:rsidP="008C7333">
          <w:pPr>
            <w:pStyle w:val="E34FA9870AE04993B36F968E8EA43D1C7"/>
          </w:pPr>
          <w:r w:rsidRPr="002F66A5">
            <w:rPr>
              <w:rStyle w:val="PlaceholderText"/>
            </w:rPr>
            <w:t>Choose an item.</w:t>
          </w:r>
        </w:p>
      </w:docPartBody>
    </w:docPart>
    <w:docPart>
      <w:docPartPr>
        <w:name w:val="62AED33A58A1433D9B9D745073E2EB9C"/>
        <w:category>
          <w:name w:val="General"/>
          <w:gallery w:val="placeholder"/>
        </w:category>
        <w:types>
          <w:type w:val="bbPlcHdr"/>
        </w:types>
        <w:behaviors>
          <w:behavior w:val="content"/>
        </w:behaviors>
        <w:guid w:val="{C3C6F69D-8993-4B6B-AF2D-6D0DE832613D}"/>
      </w:docPartPr>
      <w:docPartBody>
        <w:p w:rsidR="001342E3" w:rsidRDefault="008C7333" w:rsidP="008C7333">
          <w:pPr>
            <w:pStyle w:val="62AED33A58A1433D9B9D745073E2EB9C7"/>
          </w:pPr>
          <w:r w:rsidRPr="002F66A5">
            <w:rPr>
              <w:rStyle w:val="PlaceholderText"/>
            </w:rPr>
            <w:t>Choose an item.</w:t>
          </w:r>
        </w:p>
      </w:docPartBody>
    </w:docPart>
    <w:docPart>
      <w:docPartPr>
        <w:name w:val="B9F1C2EB3A5F4CE5845B3FE6AE0B324E"/>
        <w:category>
          <w:name w:val="General"/>
          <w:gallery w:val="placeholder"/>
        </w:category>
        <w:types>
          <w:type w:val="bbPlcHdr"/>
        </w:types>
        <w:behaviors>
          <w:behavior w:val="content"/>
        </w:behaviors>
        <w:guid w:val="{95E4F8B1-DF6D-4856-8BAF-CE941D0ECE26}"/>
      </w:docPartPr>
      <w:docPartBody>
        <w:p w:rsidR="001342E3" w:rsidRDefault="008C7333" w:rsidP="008C7333">
          <w:pPr>
            <w:pStyle w:val="B9F1C2EB3A5F4CE5845B3FE6AE0B324E7"/>
          </w:pPr>
          <w:r w:rsidRPr="002F66A5">
            <w:rPr>
              <w:rStyle w:val="PlaceholderText"/>
            </w:rPr>
            <w:t>Choose an item.</w:t>
          </w:r>
        </w:p>
      </w:docPartBody>
    </w:docPart>
    <w:docPart>
      <w:docPartPr>
        <w:name w:val="47EADECFA42947D8BB2A5414E8D4636D"/>
        <w:category>
          <w:name w:val="General"/>
          <w:gallery w:val="placeholder"/>
        </w:category>
        <w:types>
          <w:type w:val="bbPlcHdr"/>
        </w:types>
        <w:behaviors>
          <w:behavior w:val="content"/>
        </w:behaviors>
        <w:guid w:val="{20B45761-42EA-41D0-AE4D-F2506ED1E2A7}"/>
      </w:docPartPr>
      <w:docPartBody>
        <w:p w:rsidR="00846FB8" w:rsidRDefault="008C7333" w:rsidP="008C7333">
          <w:pPr>
            <w:pStyle w:val="47EADECFA42947D8BB2A5414E8D4636D3"/>
          </w:pPr>
          <w:r w:rsidRPr="00BE0A8B">
            <w:rPr>
              <w:rStyle w:val="PlaceholderText"/>
            </w:rPr>
            <w:t>Choose an item.</w:t>
          </w:r>
        </w:p>
      </w:docPartBody>
    </w:docPart>
    <w:docPart>
      <w:docPartPr>
        <w:name w:val="31AF058C1D6949C294CD0848C2E89869"/>
        <w:category>
          <w:name w:val="General"/>
          <w:gallery w:val="placeholder"/>
        </w:category>
        <w:types>
          <w:type w:val="bbPlcHdr"/>
        </w:types>
        <w:behaviors>
          <w:behavior w:val="content"/>
        </w:behaviors>
        <w:guid w:val="{9BDD2BBB-8C38-4251-AD4A-A9160D3547CC}"/>
      </w:docPartPr>
      <w:docPartBody>
        <w:p w:rsidR="00846FB8" w:rsidRDefault="008C7333" w:rsidP="008C7333">
          <w:pPr>
            <w:pStyle w:val="31AF058C1D6949C294CD0848C2E898693"/>
          </w:pPr>
          <w:r w:rsidRPr="00BE0A8B">
            <w:rPr>
              <w:rStyle w:val="PlaceholderText"/>
            </w:rPr>
            <w:t>Choose an item.</w:t>
          </w:r>
        </w:p>
      </w:docPartBody>
    </w:docPart>
    <w:docPart>
      <w:docPartPr>
        <w:name w:val="B07DD9F323874C14A28542580C646EED"/>
        <w:category>
          <w:name w:val="General"/>
          <w:gallery w:val="placeholder"/>
        </w:category>
        <w:types>
          <w:type w:val="bbPlcHdr"/>
        </w:types>
        <w:behaviors>
          <w:behavior w:val="content"/>
        </w:behaviors>
        <w:guid w:val="{5185DAD1-D9AC-4419-A155-0211D899BAAC}"/>
      </w:docPartPr>
      <w:docPartBody>
        <w:p w:rsidR="00846FB8" w:rsidRDefault="008C7333" w:rsidP="008C7333">
          <w:pPr>
            <w:pStyle w:val="B07DD9F323874C14A28542580C646EED3"/>
          </w:pPr>
          <w:r w:rsidRPr="00BE0A8B">
            <w:rPr>
              <w:rStyle w:val="PlaceholderText"/>
            </w:rPr>
            <w:t>Choose an item.</w:t>
          </w:r>
        </w:p>
      </w:docPartBody>
    </w:docPart>
    <w:docPart>
      <w:docPartPr>
        <w:name w:val="DAF3EEB76C7C40FE9D20642C9B5AE199"/>
        <w:category>
          <w:name w:val="General"/>
          <w:gallery w:val="placeholder"/>
        </w:category>
        <w:types>
          <w:type w:val="bbPlcHdr"/>
        </w:types>
        <w:behaviors>
          <w:behavior w:val="content"/>
        </w:behaviors>
        <w:guid w:val="{F2CA5089-F9C0-4261-BD7F-2D3AE66A952F}"/>
      </w:docPartPr>
      <w:docPartBody>
        <w:p w:rsidR="00846FB8" w:rsidRDefault="008C7333" w:rsidP="008C7333">
          <w:pPr>
            <w:pStyle w:val="DAF3EEB76C7C40FE9D20642C9B5AE1993"/>
          </w:pPr>
          <w:r w:rsidRPr="00BE0A8B">
            <w:rPr>
              <w:rStyle w:val="PlaceholderText"/>
            </w:rPr>
            <w:t>Choose an item.</w:t>
          </w:r>
        </w:p>
      </w:docPartBody>
    </w:docPart>
    <w:docPart>
      <w:docPartPr>
        <w:name w:val="A509E2781B774465A76DD8EAECAFF020"/>
        <w:category>
          <w:name w:val="General"/>
          <w:gallery w:val="placeholder"/>
        </w:category>
        <w:types>
          <w:type w:val="bbPlcHdr"/>
        </w:types>
        <w:behaviors>
          <w:behavior w:val="content"/>
        </w:behaviors>
        <w:guid w:val="{39B37BF3-175C-44AB-9E4E-419E4E5C2AA7}"/>
      </w:docPartPr>
      <w:docPartBody>
        <w:p w:rsidR="00287A1E" w:rsidRDefault="008C7333" w:rsidP="008C7333">
          <w:pPr>
            <w:pStyle w:val="A509E2781B774465A76DD8EAECAFF0201"/>
          </w:pPr>
          <w:r w:rsidRPr="002F66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48"/>
    <w:rsid w:val="001342E3"/>
    <w:rsid w:val="00287A1E"/>
    <w:rsid w:val="003C3A7F"/>
    <w:rsid w:val="00846FB8"/>
    <w:rsid w:val="008C7333"/>
    <w:rsid w:val="00931C9A"/>
    <w:rsid w:val="00A840D0"/>
    <w:rsid w:val="00C7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333"/>
    <w:rPr>
      <w:color w:val="808080"/>
    </w:rPr>
  </w:style>
  <w:style w:type="paragraph" w:customStyle="1" w:styleId="9D3467D54C434F49BA3274FA033FC1B8">
    <w:name w:val="9D3467D54C434F49BA3274FA033FC1B8"/>
  </w:style>
  <w:style w:type="paragraph" w:customStyle="1" w:styleId="333F986B26E547A5BBF59CA508775E8C">
    <w:name w:val="333F986B26E547A5BBF59CA508775E8C"/>
  </w:style>
  <w:style w:type="paragraph" w:customStyle="1" w:styleId="F1D0B1A1C8954393989D8FA7E5553524">
    <w:name w:val="F1D0B1A1C8954393989D8FA7E5553524"/>
  </w:style>
  <w:style w:type="paragraph" w:customStyle="1" w:styleId="DB9AE8E2F9CD466CB6E0E64D8E16C989">
    <w:name w:val="DB9AE8E2F9CD466CB6E0E64D8E16C989"/>
  </w:style>
  <w:style w:type="paragraph" w:customStyle="1" w:styleId="665C1168784D42DD82B7E57771E1FADE">
    <w:name w:val="665C1168784D42DD82B7E57771E1FADE"/>
  </w:style>
  <w:style w:type="paragraph" w:customStyle="1" w:styleId="5E5BB0340AB64B14BCC5CAD57EC6A535">
    <w:name w:val="5E5BB0340AB64B14BCC5CAD57EC6A535"/>
  </w:style>
  <w:style w:type="paragraph" w:customStyle="1" w:styleId="DB9B44439A3C4117BFE0DB07DBB167C7">
    <w:name w:val="DB9B44439A3C4117BFE0DB07DBB167C7"/>
  </w:style>
  <w:style w:type="paragraph" w:customStyle="1" w:styleId="726DB0A0999F48D6B7511377A131BAF5">
    <w:name w:val="726DB0A0999F48D6B7511377A131BAF5"/>
  </w:style>
  <w:style w:type="paragraph" w:customStyle="1" w:styleId="DD0639F90F3A44D8BD1ACD5B6E781A97">
    <w:name w:val="DD0639F90F3A44D8BD1ACD5B6E781A97"/>
  </w:style>
  <w:style w:type="paragraph" w:customStyle="1" w:styleId="196212C6A8D243DA9E829F28FE763E4A">
    <w:name w:val="196212C6A8D243DA9E829F28FE763E4A"/>
  </w:style>
  <w:style w:type="paragraph" w:customStyle="1" w:styleId="0F1F69681A064FB5B1279F9FBE859A69">
    <w:name w:val="0F1F69681A064FB5B1279F9FBE859A69"/>
  </w:style>
  <w:style w:type="paragraph" w:customStyle="1" w:styleId="8372D9AB2CB1480E944D9C9868E09AED">
    <w:name w:val="8372D9AB2CB1480E944D9C9868E09AED"/>
  </w:style>
  <w:style w:type="paragraph" w:customStyle="1" w:styleId="83007FF656CB4B2E92F46B365702C2C8">
    <w:name w:val="83007FF656CB4B2E92F46B365702C2C8"/>
  </w:style>
  <w:style w:type="paragraph" w:customStyle="1" w:styleId="B4B3CB87F500430F835870B705BB84C9">
    <w:name w:val="B4B3CB87F500430F835870B705BB84C9"/>
  </w:style>
  <w:style w:type="paragraph" w:customStyle="1" w:styleId="718A9F50656A4E6E9182AE6C0204D824">
    <w:name w:val="718A9F50656A4E6E9182AE6C0204D824"/>
  </w:style>
  <w:style w:type="paragraph" w:customStyle="1" w:styleId="C0985311740E4450ACC51A0D40CDBED8">
    <w:name w:val="C0985311740E4450ACC51A0D40CDBED8"/>
  </w:style>
  <w:style w:type="paragraph" w:customStyle="1" w:styleId="4A08B1DD5C0B4583BAC98EA54DF746FA">
    <w:name w:val="4A08B1DD5C0B4583BAC98EA54DF746FA"/>
  </w:style>
  <w:style w:type="paragraph" w:customStyle="1" w:styleId="3E3E9E0630BF4AEA8EB64651D23C6F19">
    <w:name w:val="3E3E9E0630BF4AEA8EB64651D23C6F19"/>
  </w:style>
  <w:style w:type="paragraph" w:customStyle="1" w:styleId="AA27B5966C504480B0471EA5E830D5E1">
    <w:name w:val="AA27B5966C504480B0471EA5E830D5E1"/>
  </w:style>
  <w:style w:type="paragraph" w:customStyle="1" w:styleId="9D3467D54C434F49BA3274FA033FC1B81">
    <w:name w:val="9D3467D54C434F49BA3274FA033FC1B81"/>
    <w:rsid w:val="00C76B48"/>
    <w:pPr>
      <w:spacing w:after="0" w:line="240" w:lineRule="auto"/>
    </w:pPr>
    <w:rPr>
      <w:rFonts w:eastAsiaTheme="minorHAnsi"/>
    </w:rPr>
  </w:style>
  <w:style w:type="paragraph" w:customStyle="1" w:styleId="333F986B26E547A5BBF59CA508775E8C1">
    <w:name w:val="333F986B26E547A5BBF59CA508775E8C1"/>
    <w:rsid w:val="00C76B48"/>
    <w:pPr>
      <w:spacing w:after="0" w:line="240" w:lineRule="auto"/>
    </w:pPr>
    <w:rPr>
      <w:rFonts w:eastAsiaTheme="minorHAnsi"/>
    </w:rPr>
  </w:style>
  <w:style w:type="paragraph" w:customStyle="1" w:styleId="F1D0B1A1C8954393989D8FA7E55535241">
    <w:name w:val="F1D0B1A1C8954393989D8FA7E55535241"/>
    <w:rsid w:val="00C76B48"/>
    <w:pPr>
      <w:spacing w:after="0" w:line="240" w:lineRule="auto"/>
    </w:pPr>
    <w:rPr>
      <w:rFonts w:eastAsiaTheme="minorHAnsi"/>
    </w:rPr>
  </w:style>
  <w:style w:type="paragraph" w:customStyle="1" w:styleId="DB9AE8E2F9CD466CB6E0E64D8E16C9891">
    <w:name w:val="DB9AE8E2F9CD466CB6E0E64D8E16C9891"/>
    <w:rsid w:val="00C76B48"/>
    <w:pPr>
      <w:spacing w:after="0" w:line="240" w:lineRule="auto"/>
    </w:pPr>
    <w:rPr>
      <w:rFonts w:eastAsiaTheme="minorHAnsi"/>
    </w:rPr>
  </w:style>
  <w:style w:type="paragraph" w:customStyle="1" w:styleId="665C1168784D42DD82B7E57771E1FADE1">
    <w:name w:val="665C1168784D42DD82B7E57771E1FADE1"/>
    <w:rsid w:val="00C76B48"/>
    <w:pPr>
      <w:spacing w:after="0" w:line="240" w:lineRule="auto"/>
    </w:pPr>
    <w:rPr>
      <w:rFonts w:eastAsiaTheme="minorHAnsi"/>
    </w:rPr>
  </w:style>
  <w:style w:type="paragraph" w:customStyle="1" w:styleId="5E5BB0340AB64B14BCC5CAD57EC6A5351">
    <w:name w:val="5E5BB0340AB64B14BCC5CAD57EC6A5351"/>
    <w:rsid w:val="00C76B48"/>
    <w:pPr>
      <w:spacing w:after="0" w:line="240" w:lineRule="auto"/>
    </w:pPr>
    <w:rPr>
      <w:rFonts w:eastAsiaTheme="minorHAnsi"/>
    </w:rPr>
  </w:style>
  <w:style w:type="paragraph" w:customStyle="1" w:styleId="DB9B44439A3C4117BFE0DB07DBB167C71">
    <w:name w:val="DB9B44439A3C4117BFE0DB07DBB167C71"/>
    <w:rsid w:val="00C76B48"/>
    <w:pPr>
      <w:spacing w:after="0" w:line="240" w:lineRule="auto"/>
    </w:pPr>
    <w:rPr>
      <w:rFonts w:eastAsiaTheme="minorHAnsi"/>
    </w:rPr>
  </w:style>
  <w:style w:type="paragraph" w:customStyle="1" w:styleId="726DB0A0999F48D6B7511377A131BAF51">
    <w:name w:val="726DB0A0999F48D6B7511377A131BAF51"/>
    <w:rsid w:val="00C76B48"/>
    <w:pPr>
      <w:spacing w:after="0" w:line="240" w:lineRule="auto"/>
    </w:pPr>
    <w:rPr>
      <w:rFonts w:eastAsiaTheme="minorHAnsi"/>
    </w:rPr>
  </w:style>
  <w:style w:type="paragraph" w:customStyle="1" w:styleId="DD0639F90F3A44D8BD1ACD5B6E781A971">
    <w:name w:val="DD0639F90F3A44D8BD1ACD5B6E781A971"/>
    <w:rsid w:val="00C76B48"/>
    <w:pPr>
      <w:spacing w:after="0" w:line="240" w:lineRule="auto"/>
    </w:pPr>
    <w:rPr>
      <w:rFonts w:eastAsiaTheme="minorHAnsi"/>
    </w:rPr>
  </w:style>
  <w:style w:type="paragraph" w:customStyle="1" w:styleId="196212C6A8D243DA9E829F28FE763E4A1">
    <w:name w:val="196212C6A8D243DA9E829F28FE763E4A1"/>
    <w:rsid w:val="00C76B48"/>
    <w:pPr>
      <w:spacing w:after="0" w:line="240" w:lineRule="auto"/>
    </w:pPr>
    <w:rPr>
      <w:rFonts w:eastAsiaTheme="minorHAnsi"/>
    </w:rPr>
  </w:style>
  <w:style w:type="paragraph" w:customStyle="1" w:styleId="0F1F69681A064FB5B1279F9FBE859A691">
    <w:name w:val="0F1F69681A064FB5B1279F9FBE859A691"/>
    <w:rsid w:val="00C76B48"/>
    <w:pPr>
      <w:spacing w:after="0" w:line="240" w:lineRule="auto"/>
    </w:pPr>
    <w:rPr>
      <w:rFonts w:eastAsiaTheme="minorHAnsi"/>
    </w:rPr>
  </w:style>
  <w:style w:type="paragraph" w:customStyle="1" w:styleId="8372D9AB2CB1480E944D9C9868E09AED1">
    <w:name w:val="8372D9AB2CB1480E944D9C9868E09AED1"/>
    <w:rsid w:val="00C76B48"/>
    <w:pPr>
      <w:spacing w:after="0" w:line="240" w:lineRule="auto"/>
    </w:pPr>
    <w:rPr>
      <w:rFonts w:eastAsiaTheme="minorHAnsi"/>
    </w:rPr>
  </w:style>
  <w:style w:type="paragraph" w:customStyle="1" w:styleId="83007FF656CB4B2E92F46B365702C2C81">
    <w:name w:val="83007FF656CB4B2E92F46B365702C2C81"/>
    <w:rsid w:val="00C76B48"/>
    <w:pPr>
      <w:spacing w:after="0" w:line="240" w:lineRule="auto"/>
    </w:pPr>
    <w:rPr>
      <w:rFonts w:eastAsiaTheme="minorHAnsi"/>
    </w:rPr>
  </w:style>
  <w:style w:type="paragraph" w:customStyle="1" w:styleId="B4B3CB87F500430F835870B705BB84C91">
    <w:name w:val="B4B3CB87F500430F835870B705BB84C91"/>
    <w:rsid w:val="00C76B48"/>
    <w:pPr>
      <w:spacing w:after="0" w:line="240" w:lineRule="auto"/>
    </w:pPr>
    <w:rPr>
      <w:rFonts w:eastAsiaTheme="minorHAnsi"/>
    </w:rPr>
  </w:style>
  <w:style w:type="paragraph" w:customStyle="1" w:styleId="718A9F50656A4E6E9182AE6C0204D8241">
    <w:name w:val="718A9F50656A4E6E9182AE6C0204D8241"/>
    <w:rsid w:val="00C76B48"/>
    <w:pPr>
      <w:spacing w:after="0" w:line="240" w:lineRule="auto"/>
    </w:pPr>
    <w:rPr>
      <w:rFonts w:eastAsiaTheme="minorHAnsi"/>
    </w:rPr>
  </w:style>
  <w:style w:type="paragraph" w:customStyle="1" w:styleId="C0985311740E4450ACC51A0D40CDBED81">
    <w:name w:val="C0985311740E4450ACC51A0D40CDBED81"/>
    <w:rsid w:val="00C76B48"/>
    <w:pPr>
      <w:spacing w:after="0" w:line="240" w:lineRule="auto"/>
    </w:pPr>
    <w:rPr>
      <w:rFonts w:eastAsiaTheme="minorHAnsi"/>
    </w:rPr>
  </w:style>
  <w:style w:type="paragraph" w:customStyle="1" w:styleId="4A08B1DD5C0B4583BAC98EA54DF746FA1">
    <w:name w:val="4A08B1DD5C0B4583BAC98EA54DF746FA1"/>
    <w:rsid w:val="00C76B48"/>
    <w:pPr>
      <w:spacing w:after="0" w:line="240" w:lineRule="auto"/>
    </w:pPr>
    <w:rPr>
      <w:rFonts w:eastAsiaTheme="minorHAnsi"/>
    </w:rPr>
  </w:style>
  <w:style w:type="paragraph" w:customStyle="1" w:styleId="3E3E9E0630BF4AEA8EB64651D23C6F191">
    <w:name w:val="3E3E9E0630BF4AEA8EB64651D23C6F191"/>
    <w:rsid w:val="00C76B48"/>
    <w:pPr>
      <w:spacing w:after="0" w:line="240" w:lineRule="auto"/>
    </w:pPr>
    <w:rPr>
      <w:rFonts w:eastAsiaTheme="minorHAnsi"/>
    </w:rPr>
  </w:style>
  <w:style w:type="paragraph" w:customStyle="1" w:styleId="AA27B5966C504480B0471EA5E830D5E11">
    <w:name w:val="AA27B5966C504480B0471EA5E830D5E11"/>
    <w:rsid w:val="00C76B48"/>
    <w:pPr>
      <w:spacing w:after="0" w:line="240" w:lineRule="auto"/>
    </w:pPr>
    <w:rPr>
      <w:rFonts w:eastAsiaTheme="minorHAnsi"/>
    </w:rPr>
  </w:style>
  <w:style w:type="paragraph" w:customStyle="1" w:styleId="9D3467D54C434F49BA3274FA033FC1B82">
    <w:name w:val="9D3467D54C434F49BA3274FA033FC1B82"/>
    <w:rsid w:val="00C76B48"/>
    <w:pPr>
      <w:spacing w:after="0" w:line="240" w:lineRule="auto"/>
    </w:pPr>
    <w:rPr>
      <w:rFonts w:eastAsiaTheme="minorHAnsi"/>
    </w:rPr>
  </w:style>
  <w:style w:type="paragraph" w:customStyle="1" w:styleId="333F986B26E547A5BBF59CA508775E8C2">
    <w:name w:val="333F986B26E547A5BBF59CA508775E8C2"/>
    <w:rsid w:val="00C76B48"/>
    <w:pPr>
      <w:spacing w:after="0" w:line="240" w:lineRule="auto"/>
    </w:pPr>
    <w:rPr>
      <w:rFonts w:eastAsiaTheme="minorHAnsi"/>
    </w:rPr>
  </w:style>
  <w:style w:type="paragraph" w:customStyle="1" w:styleId="F1D0B1A1C8954393989D8FA7E55535242">
    <w:name w:val="F1D0B1A1C8954393989D8FA7E55535242"/>
    <w:rsid w:val="00C76B48"/>
    <w:pPr>
      <w:spacing w:after="0" w:line="240" w:lineRule="auto"/>
    </w:pPr>
    <w:rPr>
      <w:rFonts w:eastAsiaTheme="minorHAnsi"/>
    </w:rPr>
  </w:style>
  <w:style w:type="paragraph" w:customStyle="1" w:styleId="DB9AE8E2F9CD466CB6E0E64D8E16C9892">
    <w:name w:val="DB9AE8E2F9CD466CB6E0E64D8E16C9892"/>
    <w:rsid w:val="00C76B48"/>
    <w:pPr>
      <w:spacing w:after="0" w:line="240" w:lineRule="auto"/>
    </w:pPr>
    <w:rPr>
      <w:rFonts w:eastAsiaTheme="minorHAnsi"/>
    </w:rPr>
  </w:style>
  <w:style w:type="paragraph" w:customStyle="1" w:styleId="665C1168784D42DD82B7E57771E1FADE2">
    <w:name w:val="665C1168784D42DD82B7E57771E1FADE2"/>
    <w:rsid w:val="00C76B48"/>
    <w:pPr>
      <w:spacing w:after="0" w:line="240" w:lineRule="auto"/>
    </w:pPr>
    <w:rPr>
      <w:rFonts w:eastAsiaTheme="minorHAnsi"/>
    </w:rPr>
  </w:style>
  <w:style w:type="paragraph" w:customStyle="1" w:styleId="5E5BB0340AB64B14BCC5CAD57EC6A5352">
    <w:name w:val="5E5BB0340AB64B14BCC5CAD57EC6A5352"/>
    <w:rsid w:val="00C76B48"/>
    <w:pPr>
      <w:spacing w:after="0" w:line="240" w:lineRule="auto"/>
    </w:pPr>
    <w:rPr>
      <w:rFonts w:eastAsiaTheme="minorHAnsi"/>
    </w:rPr>
  </w:style>
  <w:style w:type="paragraph" w:customStyle="1" w:styleId="DB9B44439A3C4117BFE0DB07DBB167C72">
    <w:name w:val="DB9B44439A3C4117BFE0DB07DBB167C72"/>
    <w:rsid w:val="00C76B48"/>
    <w:pPr>
      <w:spacing w:after="0" w:line="240" w:lineRule="auto"/>
    </w:pPr>
    <w:rPr>
      <w:rFonts w:eastAsiaTheme="minorHAnsi"/>
    </w:rPr>
  </w:style>
  <w:style w:type="paragraph" w:customStyle="1" w:styleId="726DB0A0999F48D6B7511377A131BAF52">
    <w:name w:val="726DB0A0999F48D6B7511377A131BAF52"/>
    <w:rsid w:val="00C76B48"/>
    <w:pPr>
      <w:spacing w:after="0" w:line="240" w:lineRule="auto"/>
    </w:pPr>
    <w:rPr>
      <w:rFonts w:eastAsiaTheme="minorHAnsi"/>
    </w:rPr>
  </w:style>
  <w:style w:type="paragraph" w:customStyle="1" w:styleId="DD0639F90F3A44D8BD1ACD5B6E781A972">
    <w:name w:val="DD0639F90F3A44D8BD1ACD5B6E781A972"/>
    <w:rsid w:val="00C76B48"/>
    <w:pPr>
      <w:spacing w:after="0" w:line="240" w:lineRule="auto"/>
    </w:pPr>
    <w:rPr>
      <w:rFonts w:eastAsiaTheme="minorHAnsi"/>
    </w:rPr>
  </w:style>
  <w:style w:type="paragraph" w:customStyle="1" w:styleId="196212C6A8D243DA9E829F28FE763E4A2">
    <w:name w:val="196212C6A8D243DA9E829F28FE763E4A2"/>
    <w:rsid w:val="00C76B48"/>
    <w:pPr>
      <w:spacing w:after="0" w:line="240" w:lineRule="auto"/>
    </w:pPr>
    <w:rPr>
      <w:rFonts w:eastAsiaTheme="minorHAnsi"/>
    </w:rPr>
  </w:style>
  <w:style w:type="paragraph" w:customStyle="1" w:styleId="0F1F69681A064FB5B1279F9FBE859A692">
    <w:name w:val="0F1F69681A064FB5B1279F9FBE859A692"/>
    <w:rsid w:val="00C76B48"/>
    <w:pPr>
      <w:spacing w:after="0" w:line="240" w:lineRule="auto"/>
    </w:pPr>
    <w:rPr>
      <w:rFonts w:eastAsiaTheme="minorHAnsi"/>
    </w:rPr>
  </w:style>
  <w:style w:type="paragraph" w:customStyle="1" w:styleId="8372D9AB2CB1480E944D9C9868E09AED2">
    <w:name w:val="8372D9AB2CB1480E944D9C9868E09AED2"/>
    <w:rsid w:val="00C76B48"/>
    <w:pPr>
      <w:spacing w:after="0" w:line="240" w:lineRule="auto"/>
    </w:pPr>
    <w:rPr>
      <w:rFonts w:eastAsiaTheme="minorHAnsi"/>
    </w:rPr>
  </w:style>
  <w:style w:type="paragraph" w:customStyle="1" w:styleId="83007FF656CB4B2E92F46B365702C2C82">
    <w:name w:val="83007FF656CB4B2E92F46B365702C2C82"/>
    <w:rsid w:val="00C76B48"/>
    <w:pPr>
      <w:spacing w:after="0" w:line="240" w:lineRule="auto"/>
    </w:pPr>
    <w:rPr>
      <w:rFonts w:eastAsiaTheme="minorHAnsi"/>
    </w:rPr>
  </w:style>
  <w:style w:type="paragraph" w:customStyle="1" w:styleId="B4B3CB87F500430F835870B705BB84C92">
    <w:name w:val="B4B3CB87F500430F835870B705BB84C92"/>
    <w:rsid w:val="00C76B48"/>
    <w:pPr>
      <w:spacing w:after="0" w:line="240" w:lineRule="auto"/>
    </w:pPr>
    <w:rPr>
      <w:rFonts w:eastAsiaTheme="minorHAnsi"/>
    </w:rPr>
  </w:style>
  <w:style w:type="paragraph" w:customStyle="1" w:styleId="718A9F50656A4E6E9182AE6C0204D8242">
    <w:name w:val="718A9F50656A4E6E9182AE6C0204D8242"/>
    <w:rsid w:val="00C76B48"/>
    <w:pPr>
      <w:spacing w:after="0" w:line="240" w:lineRule="auto"/>
    </w:pPr>
    <w:rPr>
      <w:rFonts w:eastAsiaTheme="minorHAnsi"/>
    </w:rPr>
  </w:style>
  <w:style w:type="paragraph" w:customStyle="1" w:styleId="C0985311740E4450ACC51A0D40CDBED82">
    <w:name w:val="C0985311740E4450ACC51A0D40CDBED82"/>
    <w:rsid w:val="00C76B48"/>
    <w:pPr>
      <w:spacing w:after="0" w:line="240" w:lineRule="auto"/>
    </w:pPr>
    <w:rPr>
      <w:rFonts w:eastAsiaTheme="minorHAnsi"/>
    </w:rPr>
  </w:style>
  <w:style w:type="paragraph" w:customStyle="1" w:styleId="4A08B1DD5C0B4583BAC98EA54DF746FA2">
    <w:name w:val="4A08B1DD5C0B4583BAC98EA54DF746FA2"/>
    <w:rsid w:val="00C76B48"/>
    <w:pPr>
      <w:spacing w:after="0" w:line="240" w:lineRule="auto"/>
    </w:pPr>
    <w:rPr>
      <w:rFonts w:eastAsiaTheme="minorHAnsi"/>
    </w:rPr>
  </w:style>
  <w:style w:type="paragraph" w:customStyle="1" w:styleId="3E3E9E0630BF4AEA8EB64651D23C6F192">
    <w:name w:val="3E3E9E0630BF4AEA8EB64651D23C6F192"/>
    <w:rsid w:val="00C76B48"/>
    <w:pPr>
      <w:spacing w:after="0" w:line="240" w:lineRule="auto"/>
    </w:pPr>
    <w:rPr>
      <w:rFonts w:eastAsiaTheme="minorHAnsi"/>
    </w:rPr>
  </w:style>
  <w:style w:type="paragraph" w:customStyle="1" w:styleId="AA27B5966C504480B0471EA5E830D5E12">
    <w:name w:val="AA27B5966C504480B0471EA5E830D5E12"/>
    <w:rsid w:val="00C76B48"/>
    <w:pPr>
      <w:spacing w:after="0" w:line="240" w:lineRule="auto"/>
    </w:pPr>
    <w:rPr>
      <w:rFonts w:eastAsiaTheme="minorHAnsi"/>
    </w:rPr>
  </w:style>
  <w:style w:type="paragraph" w:customStyle="1" w:styleId="3E722C7DFA714551B83FD4C588E161DA">
    <w:name w:val="3E722C7DFA714551B83FD4C588E161DA"/>
    <w:rsid w:val="00C76B48"/>
  </w:style>
  <w:style w:type="paragraph" w:customStyle="1" w:styleId="2A5287646DF34A43966ECCA2A6996515">
    <w:name w:val="2A5287646DF34A43966ECCA2A6996515"/>
    <w:rsid w:val="00C76B48"/>
  </w:style>
  <w:style w:type="paragraph" w:customStyle="1" w:styleId="72B5101EC6794F26B03F88F8E785DC22">
    <w:name w:val="72B5101EC6794F26B03F88F8E785DC22"/>
    <w:rsid w:val="00C76B48"/>
  </w:style>
  <w:style w:type="paragraph" w:customStyle="1" w:styleId="99CB5AF2CB0C43F19ED49A75229451DC">
    <w:name w:val="99CB5AF2CB0C43F19ED49A75229451DC"/>
    <w:rsid w:val="00C76B48"/>
  </w:style>
  <w:style w:type="paragraph" w:customStyle="1" w:styleId="8749010A1F2E425D966BAD77DB1532A4">
    <w:name w:val="8749010A1F2E425D966BAD77DB1532A4"/>
    <w:rsid w:val="00C76B48"/>
  </w:style>
  <w:style w:type="paragraph" w:customStyle="1" w:styleId="E34FA9870AE04993B36F968E8EA43D1C">
    <w:name w:val="E34FA9870AE04993B36F968E8EA43D1C"/>
    <w:rsid w:val="00C76B48"/>
  </w:style>
  <w:style w:type="paragraph" w:customStyle="1" w:styleId="62AED33A58A1433D9B9D745073E2EB9C">
    <w:name w:val="62AED33A58A1433D9B9D745073E2EB9C"/>
    <w:rsid w:val="00C76B48"/>
  </w:style>
  <w:style w:type="paragraph" w:customStyle="1" w:styleId="B9F1C2EB3A5F4CE5845B3FE6AE0B324E">
    <w:name w:val="B9F1C2EB3A5F4CE5845B3FE6AE0B324E"/>
    <w:rsid w:val="00C76B48"/>
  </w:style>
  <w:style w:type="paragraph" w:customStyle="1" w:styleId="C6127A79C8FC43A1A5EE71FEB04B8D05">
    <w:name w:val="C6127A79C8FC43A1A5EE71FEB04B8D05"/>
    <w:rsid w:val="00C76B48"/>
  </w:style>
  <w:style w:type="paragraph" w:customStyle="1" w:styleId="6F6BC6F5E2C34E128E1FF1897B2F3513">
    <w:name w:val="6F6BC6F5E2C34E128E1FF1897B2F3513"/>
    <w:rsid w:val="00C76B48"/>
  </w:style>
  <w:style w:type="paragraph" w:customStyle="1" w:styleId="9D3467D54C434F49BA3274FA033FC1B83">
    <w:name w:val="9D3467D54C434F49BA3274FA033FC1B83"/>
    <w:rsid w:val="003C3A7F"/>
    <w:pPr>
      <w:spacing w:after="0" w:line="240" w:lineRule="auto"/>
    </w:pPr>
    <w:rPr>
      <w:rFonts w:eastAsiaTheme="minorHAnsi"/>
    </w:rPr>
  </w:style>
  <w:style w:type="paragraph" w:customStyle="1" w:styleId="333F986B26E547A5BBF59CA508775E8C3">
    <w:name w:val="333F986B26E547A5BBF59CA508775E8C3"/>
    <w:rsid w:val="003C3A7F"/>
    <w:pPr>
      <w:spacing w:after="0" w:line="240" w:lineRule="auto"/>
    </w:pPr>
    <w:rPr>
      <w:rFonts w:eastAsiaTheme="minorHAnsi"/>
    </w:rPr>
  </w:style>
  <w:style w:type="paragraph" w:customStyle="1" w:styleId="F1D0B1A1C8954393989D8FA7E55535243">
    <w:name w:val="F1D0B1A1C8954393989D8FA7E55535243"/>
    <w:rsid w:val="003C3A7F"/>
    <w:pPr>
      <w:spacing w:after="0" w:line="240" w:lineRule="auto"/>
    </w:pPr>
    <w:rPr>
      <w:rFonts w:eastAsiaTheme="minorHAnsi"/>
    </w:rPr>
  </w:style>
  <w:style w:type="paragraph" w:customStyle="1" w:styleId="DB9AE8E2F9CD466CB6E0E64D8E16C9893">
    <w:name w:val="DB9AE8E2F9CD466CB6E0E64D8E16C9893"/>
    <w:rsid w:val="003C3A7F"/>
    <w:pPr>
      <w:spacing w:after="0" w:line="240" w:lineRule="auto"/>
    </w:pPr>
    <w:rPr>
      <w:rFonts w:eastAsiaTheme="minorHAnsi"/>
    </w:rPr>
  </w:style>
  <w:style w:type="paragraph" w:customStyle="1" w:styleId="665C1168784D42DD82B7E57771E1FADE3">
    <w:name w:val="665C1168784D42DD82B7E57771E1FADE3"/>
    <w:rsid w:val="003C3A7F"/>
    <w:pPr>
      <w:spacing w:after="0" w:line="240" w:lineRule="auto"/>
    </w:pPr>
    <w:rPr>
      <w:rFonts w:eastAsiaTheme="minorHAnsi"/>
    </w:rPr>
  </w:style>
  <w:style w:type="paragraph" w:customStyle="1" w:styleId="DD0639F90F3A44D8BD1ACD5B6E781A973">
    <w:name w:val="DD0639F90F3A44D8BD1ACD5B6E781A973"/>
    <w:rsid w:val="003C3A7F"/>
    <w:pPr>
      <w:spacing w:after="0" w:line="240" w:lineRule="auto"/>
    </w:pPr>
    <w:rPr>
      <w:rFonts w:eastAsiaTheme="minorHAnsi"/>
    </w:rPr>
  </w:style>
  <w:style w:type="paragraph" w:customStyle="1" w:styleId="3E722C7DFA714551B83FD4C588E161DA1">
    <w:name w:val="3E722C7DFA714551B83FD4C588E161DA1"/>
    <w:rsid w:val="003C3A7F"/>
    <w:pPr>
      <w:spacing w:after="0" w:line="240" w:lineRule="auto"/>
    </w:pPr>
    <w:rPr>
      <w:rFonts w:eastAsiaTheme="minorHAnsi"/>
    </w:rPr>
  </w:style>
  <w:style w:type="paragraph" w:customStyle="1" w:styleId="2A5287646DF34A43966ECCA2A69965151">
    <w:name w:val="2A5287646DF34A43966ECCA2A69965151"/>
    <w:rsid w:val="003C3A7F"/>
    <w:pPr>
      <w:spacing w:after="0" w:line="240" w:lineRule="auto"/>
    </w:pPr>
    <w:rPr>
      <w:rFonts w:eastAsiaTheme="minorHAnsi"/>
    </w:rPr>
  </w:style>
  <w:style w:type="paragraph" w:customStyle="1" w:styleId="72B5101EC6794F26B03F88F8E785DC221">
    <w:name w:val="72B5101EC6794F26B03F88F8E785DC221"/>
    <w:rsid w:val="003C3A7F"/>
    <w:pPr>
      <w:spacing w:after="0" w:line="240" w:lineRule="auto"/>
    </w:pPr>
    <w:rPr>
      <w:rFonts w:eastAsiaTheme="minorHAnsi"/>
    </w:rPr>
  </w:style>
  <w:style w:type="paragraph" w:customStyle="1" w:styleId="99CB5AF2CB0C43F19ED49A75229451DC1">
    <w:name w:val="99CB5AF2CB0C43F19ED49A75229451DC1"/>
    <w:rsid w:val="003C3A7F"/>
    <w:pPr>
      <w:spacing w:after="0" w:line="240" w:lineRule="auto"/>
    </w:pPr>
    <w:rPr>
      <w:rFonts w:eastAsiaTheme="minorHAnsi"/>
    </w:rPr>
  </w:style>
  <w:style w:type="paragraph" w:customStyle="1" w:styleId="8749010A1F2E425D966BAD77DB1532A41">
    <w:name w:val="8749010A1F2E425D966BAD77DB1532A41"/>
    <w:rsid w:val="003C3A7F"/>
    <w:pPr>
      <w:spacing w:after="0" w:line="240" w:lineRule="auto"/>
    </w:pPr>
    <w:rPr>
      <w:rFonts w:eastAsiaTheme="minorHAnsi"/>
    </w:rPr>
  </w:style>
  <w:style w:type="paragraph" w:customStyle="1" w:styleId="E34FA9870AE04993B36F968E8EA43D1C1">
    <w:name w:val="E34FA9870AE04993B36F968E8EA43D1C1"/>
    <w:rsid w:val="003C3A7F"/>
    <w:pPr>
      <w:spacing w:after="0" w:line="240" w:lineRule="auto"/>
    </w:pPr>
    <w:rPr>
      <w:rFonts w:eastAsiaTheme="minorHAnsi"/>
    </w:rPr>
  </w:style>
  <w:style w:type="paragraph" w:customStyle="1" w:styleId="62AED33A58A1433D9B9D745073E2EB9C1">
    <w:name w:val="62AED33A58A1433D9B9D745073E2EB9C1"/>
    <w:rsid w:val="003C3A7F"/>
    <w:pPr>
      <w:spacing w:after="0" w:line="240" w:lineRule="auto"/>
    </w:pPr>
    <w:rPr>
      <w:rFonts w:eastAsiaTheme="minorHAnsi"/>
    </w:rPr>
  </w:style>
  <w:style w:type="paragraph" w:customStyle="1" w:styleId="B9F1C2EB3A5F4CE5845B3FE6AE0B324E1">
    <w:name w:val="B9F1C2EB3A5F4CE5845B3FE6AE0B324E1"/>
    <w:rsid w:val="003C3A7F"/>
    <w:pPr>
      <w:spacing w:after="0" w:line="240" w:lineRule="auto"/>
    </w:pPr>
    <w:rPr>
      <w:rFonts w:eastAsiaTheme="minorHAnsi"/>
    </w:rPr>
  </w:style>
  <w:style w:type="paragraph" w:customStyle="1" w:styleId="C6127A79C8FC43A1A5EE71FEB04B8D051">
    <w:name w:val="C6127A79C8FC43A1A5EE71FEB04B8D051"/>
    <w:rsid w:val="003C3A7F"/>
    <w:pPr>
      <w:spacing w:after="0" w:line="240" w:lineRule="auto"/>
    </w:pPr>
    <w:rPr>
      <w:rFonts w:eastAsiaTheme="minorHAnsi"/>
    </w:rPr>
  </w:style>
  <w:style w:type="paragraph" w:customStyle="1" w:styleId="6F6BC6F5E2C34E128E1FF1897B2F35131">
    <w:name w:val="6F6BC6F5E2C34E128E1FF1897B2F35131"/>
    <w:rsid w:val="003C3A7F"/>
    <w:pPr>
      <w:spacing w:after="0" w:line="240" w:lineRule="auto"/>
    </w:pPr>
    <w:rPr>
      <w:rFonts w:eastAsiaTheme="minorHAnsi"/>
    </w:rPr>
  </w:style>
  <w:style w:type="paragraph" w:customStyle="1" w:styleId="9D3467D54C434F49BA3274FA033FC1B84">
    <w:name w:val="9D3467D54C434F49BA3274FA033FC1B84"/>
    <w:rsid w:val="003C3A7F"/>
    <w:pPr>
      <w:spacing w:after="0" w:line="240" w:lineRule="auto"/>
    </w:pPr>
    <w:rPr>
      <w:rFonts w:eastAsiaTheme="minorHAnsi"/>
    </w:rPr>
  </w:style>
  <w:style w:type="paragraph" w:customStyle="1" w:styleId="333F986B26E547A5BBF59CA508775E8C4">
    <w:name w:val="333F986B26E547A5BBF59CA508775E8C4"/>
    <w:rsid w:val="003C3A7F"/>
    <w:pPr>
      <w:spacing w:after="0" w:line="240" w:lineRule="auto"/>
    </w:pPr>
    <w:rPr>
      <w:rFonts w:eastAsiaTheme="minorHAnsi"/>
    </w:rPr>
  </w:style>
  <w:style w:type="paragraph" w:customStyle="1" w:styleId="F1D0B1A1C8954393989D8FA7E55535244">
    <w:name w:val="F1D0B1A1C8954393989D8FA7E55535244"/>
    <w:rsid w:val="003C3A7F"/>
    <w:pPr>
      <w:spacing w:after="0" w:line="240" w:lineRule="auto"/>
    </w:pPr>
    <w:rPr>
      <w:rFonts w:eastAsiaTheme="minorHAnsi"/>
    </w:rPr>
  </w:style>
  <w:style w:type="paragraph" w:customStyle="1" w:styleId="DB9AE8E2F9CD466CB6E0E64D8E16C9894">
    <w:name w:val="DB9AE8E2F9CD466CB6E0E64D8E16C9894"/>
    <w:rsid w:val="003C3A7F"/>
    <w:pPr>
      <w:spacing w:after="0" w:line="240" w:lineRule="auto"/>
    </w:pPr>
    <w:rPr>
      <w:rFonts w:eastAsiaTheme="minorHAnsi"/>
    </w:rPr>
  </w:style>
  <w:style w:type="paragraph" w:customStyle="1" w:styleId="665C1168784D42DD82B7E57771E1FADE4">
    <w:name w:val="665C1168784D42DD82B7E57771E1FADE4"/>
    <w:rsid w:val="003C3A7F"/>
    <w:pPr>
      <w:spacing w:after="0" w:line="240" w:lineRule="auto"/>
    </w:pPr>
    <w:rPr>
      <w:rFonts w:eastAsiaTheme="minorHAnsi"/>
    </w:rPr>
  </w:style>
  <w:style w:type="paragraph" w:customStyle="1" w:styleId="DD0639F90F3A44D8BD1ACD5B6E781A974">
    <w:name w:val="DD0639F90F3A44D8BD1ACD5B6E781A974"/>
    <w:rsid w:val="003C3A7F"/>
    <w:pPr>
      <w:spacing w:after="0" w:line="240" w:lineRule="auto"/>
    </w:pPr>
    <w:rPr>
      <w:rFonts w:eastAsiaTheme="minorHAnsi"/>
    </w:rPr>
  </w:style>
  <w:style w:type="paragraph" w:customStyle="1" w:styleId="3E722C7DFA714551B83FD4C588E161DA2">
    <w:name w:val="3E722C7DFA714551B83FD4C588E161DA2"/>
    <w:rsid w:val="003C3A7F"/>
    <w:pPr>
      <w:spacing w:after="0" w:line="240" w:lineRule="auto"/>
    </w:pPr>
    <w:rPr>
      <w:rFonts w:eastAsiaTheme="minorHAnsi"/>
    </w:rPr>
  </w:style>
  <w:style w:type="paragraph" w:customStyle="1" w:styleId="2A5287646DF34A43966ECCA2A69965152">
    <w:name w:val="2A5287646DF34A43966ECCA2A69965152"/>
    <w:rsid w:val="003C3A7F"/>
    <w:pPr>
      <w:spacing w:after="0" w:line="240" w:lineRule="auto"/>
    </w:pPr>
    <w:rPr>
      <w:rFonts w:eastAsiaTheme="minorHAnsi"/>
    </w:rPr>
  </w:style>
  <w:style w:type="paragraph" w:customStyle="1" w:styleId="72B5101EC6794F26B03F88F8E785DC222">
    <w:name w:val="72B5101EC6794F26B03F88F8E785DC222"/>
    <w:rsid w:val="003C3A7F"/>
    <w:pPr>
      <w:spacing w:after="0" w:line="240" w:lineRule="auto"/>
    </w:pPr>
    <w:rPr>
      <w:rFonts w:eastAsiaTheme="minorHAnsi"/>
    </w:rPr>
  </w:style>
  <w:style w:type="paragraph" w:customStyle="1" w:styleId="99CB5AF2CB0C43F19ED49A75229451DC2">
    <w:name w:val="99CB5AF2CB0C43F19ED49A75229451DC2"/>
    <w:rsid w:val="003C3A7F"/>
    <w:pPr>
      <w:spacing w:after="0" w:line="240" w:lineRule="auto"/>
    </w:pPr>
    <w:rPr>
      <w:rFonts w:eastAsiaTheme="minorHAnsi"/>
    </w:rPr>
  </w:style>
  <w:style w:type="paragraph" w:customStyle="1" w:styleId="8749010A1F2E425D966BAD77DB1532A42">
    <w:name w:val="8749010A1F2E425D966BAD77DB1532A42"/>
    <w:rsid w:val="003C3A7F"/>
    <w:pPr>
      <w:spacing w:after="0" w:line="240" w:lineRule="auto"/>
    </w:pPr>
    <w:rPr>
      <w:rFonts w:eastAsiaTheme="minorHAnsi"/>
    </w:rPr>
  </w:style>
  <w:style w:type="paragraph" w:customStyle="1" w:styleId="E34FA9870AE04993B36F968E8EA43D1C2">
    <w:name w:val="E34FA9870AE04993B36F968E8EA43D1C2"/>
    <w:rsid w:val="003C3A7F"/>
    <w:pPr>
      <w:spacing w:after="0" w:line="240" w:lineRule="auto"/>
    </w:pPr>
    <w:rPr>
      <w:rFonts w:eastAsiaTheme="minorHAnsi"/>
    </w:rPr>
  </w:style>
  <w:style w:type="paragraph" w:customStyle="1" w:styleId="62AED33A58A1433D9B9D745073E2EB9C2">
    <w:name w:val="62AED33A58A1433D9B9D745073E2EB9C2"/>
    <w:rsid w:val="003C3A7F"/>
    <w:pPr>
      <w:spacing w:after="0" w:line="240" w:lineRule="auto"/>
    </w:pPr>
    <w:rPr>
      <w:rFonts w:eastAsiaTheme="minorHAnsi"/>
    </w:rPr>
  </w:style>
  <w:style w:type="paragraph" w:customStyle="1" w:styleId="B9F1C2EB3A5F4CE5845B3FE6AE0B324E2">
    <w:name w:val="B9F1C2EB3A5F4CE5845B3FE6AE0B324E2"/>
    <w:rsid w:val="003C3A7F"/>
    <w:pPr>
      <w:spacing w:after="0" w:line="240" w:lineRule="auto"/>
    </w:pPr>
    <w:rPr>
      <w:rFonts w:eastAsiaTheme="minorHAnsi"/>
    </w:rPr>
  </w:style>
  <w:style w:type="paragraph" w:customStyle="1" w:styleId="C6127A79C8FC43A1A5EE71FEB04B8D052">
    <w:name w:val="C6127A79C8FC43A1A5EE71FEB04B8D052"/>
    <w:rsid w:val="003C3A7F"/>
    <w:pPr>
      <w:spacing w:after="0" w:line="240" w:lineRule="auto"/>
    </w:pPr>
    <w:rPr>
      <w:rFonts w:eastAsiaTheme="minorHAnsi"/>
    </w:rPr>
  </w:style>
  <w:style w:type="paragraph" w:customStyle="1" w:styleId="6F6BC6F5E2C34E128E1FF1897B2F35132">
    <w:name w:val="6F6BC6F5E2C34E128E1FF1897B2F35132"/>
    <w:rsid w:val="003C3A7F"/>
    <w:pPr>
      <w:spacing w:after="0" w:line="240" w:lineRule="auto"/>
    </w:pPr>
    <w:rPr>
      <w:rFonts w:eastAsiaTheme="minorHAnsi"/>
    </w:rPr>
  </w:style>
  <w:style w:type="paragraph" w:customStyle="1" w:styleId="9D3467D54C434F49BA3274FA033FC1B85">
    <w:name w:val="9D3467D54C434F49BA3274FA033FC1B85"/>
    <w:rsid w:val="003C3A7F"/>
    <w:pPr>
      <w:spacing w:after="0" w:line="240" w:lineRule="auto"/>
    </w:pPr>
    <w:rPr>
      <w:rFonts w:eastAsiaTheme="minorHAnsi"/>
    </w:rPr>
  </w:style>
  <w:style w:type="paragraph" w:customStyle="1" w:styleId="333F986B26E547A5BBF59CA508775E8C5">
    <w:name w:val="333F986B26E547A5BBF59CA508775E8C5"/>
    <w:rsid w:val="003C3A7F"/>
    <w:pPr>
      <w:spacing w:after="0" w:line="240" w:lineRule="auto"/>
    </w:pPr>
    <w:rPr>
      <w:rFonts w:eastAsiaTheme="minorHAnsi"/>
    </w:rPr>
  </w:style>
  <w:style w:type="paragraph" w:customStyle="1" w:styleId="F1D0B1A1C8954393989D8FA7E55535245">
    <w:name w:val="F1D0B1A1C8954393989D8FA7E55535245"/>
    <w:rsid w:val="003C3A7F"/>
    <w:pPr>
      <w:spacing w:after="0" w:line="240" w:lineRule="auto"/>
    </w:pPr>
    <w:rPr>
      <w:rFonts w:eastAsiaTheme="minorHAnsi"/>
    </w:rPr>
  </w:style>
  <w:style w:type="paragraph" w:customStyle="1" w:styleId="DB9AE8E2F9CD466CB6E0E64D8E16C9895">
    <w:name w:val="DB9AE8E2F9CD466CB6E0E64D8E16C9895"/>
    <w:rsid w:val="003C3A7F"/>
    <w:pPr>
      <w:spacing w:after="0" w:line="240" w:lineRule="auto"/>
    </w:pPr>
    <w:rPr>
      <w:rFonts w:eastAsiaTheme="minorHAnsi"/>
    </w:rPr>
  </w:style>
  <w:style w:type="paragraph" w:customStyle="1" w:styleId="665C1168784D42DD82B7E57771E1FADE5">
    <w:name w:val="665C1168784D42DD82B7E57771E1FADE5"/>
    <w:rsid w:val="003C3A7F"/>
    <w:pPr>
      <w:spacing w:after="0" w:line="240" w:lineRule="auto"/>
    </w:pPr>
    <w:rPr>
      <w:rFonts w:eastAsiaTheme="minorHAnsi"/>
    </w:rPr>
  </w:style>
  <w:style w:type="paragraph" w:customStyle="1" w:styleId="DD0639F90F3A44D8BD1ACD5B6E781A975">
    <w:name w:val="DD0639F90F3A44D8BD1ACD5B6E781A975"/>
    <w:rsid w:val="003C3A7F"/>
    <w:pPr>
      <w:spacing w:after="0" w:line="240" w:lineRule="auto"/>
    </w:pPr>
    <w:rPr>
      <w:rFonts w:eastAsiaTheme="minorHAnsi"/>
    </w:rPr>
  </w:style>
  <w:style w:type="paragraph" w:customStyle="1" w:styleId="3E722C7DFA714551B83FD4C588E161DA3">
    <w:name w:val="3E722C7DFA714551B83FD4C588E161DA3"/>
    <w:rsid w:val="003C3A7F"/>
    <w:pPr>
      <w:spacing w:after="0" w:line="240" w:lineRule="auto"/>
    </w:pPr>
    <w:rPr>
      <w:rFonts w:eastAsiaTheme="minorHAnsi"/>
    </w:rPr>
  </w:style>
  <w:style w:type="paragraph" w:customStyle="1" w:styleId="2A5287646DF34A43966ECCA2A69965153">
    <w:name w:val="2A5287646DF34A43966ECCA2A69965153"/>
    <w:rsid w:val="003C3A7F"/>
    <w:pPr>
      <w:spacing w:after="0" w:line="240" w:lineRule="auto"/>
    </w:pPr>
    <w:rPr>
      <w:rFonts w:eastAsiaTheme="minorHAnsi"/>
    </w:rPr>
  </w:style>
  <w:style w:type="paragraph" w:customStyle="1" w:styleId="72B5101EC6794F26B03F88F8E785DC223">
    <w:name w:val="72B5101EC6794F26B03F88F8E785DC223"/>
    <w:rsid w:val="003C3A7F"/>
    <w:pPr>
      <w:spacing w:after="0" w:line="240" w:lineRule="auto"/>
    </w:pPr>
    <w:rPr>
      <w:rFonts w:eastAsiaTheme="minorHAnsi"/>
    </w:rPr>
  </w:style>
  <w:style w:type="paragraph" w:customStyle="1" w:styleId="99CB5AF2CB0C43F19ED49A75229451DC3">
    <w:name w:val="99CB5AF2CB0C43F19ED49A75229451DC3"/>
    <w:rsid w:val="003C3A7F"/>
    <w:pPr>
      <w:spacing w:after="0" w:line="240" w:lineRule="auto"/>
    </w:pPr>
    <w:rPr>
      <w:rFonts w:eastAsiaTheme="minorHAnsi"/>
    </w:rPr>
  </w:style>
  <w:style w:type="paragraph" w:customStyle="1" w:styleId="8749010A1F2E425D966BAD77DB1532A43">
    <w:name w:val="8749010A1F2E425D966BAD77DB1532A43"/>
    <w:rsid w:val="003C3A7F"/>
    <w:pPr>
      <w:spacing w:after="0" w:line="240" w:lineRule="auto"/>
    </w:pPr>
    <w:rPr>
      <w:rFonts w:eastAsiaTheme="minorHAnsi"/>
    </w:rPr>
  </w:style>
  <w:style w:type="paragraph" w:customStyle="1" w:styleId="E34FA9870AE04993B36F968E8EA43D1C3">
    <w:name w:val="E34FA9870AE04993B36F968E8EA43D1C3"/>
    <w:rsid w:val="003C3A7F"/>
    <w:pPr>
      <w:spacing w:after="0" w:line="240" w:lineRule="auto"/>
    </w:pPr>
    <w:rPr>
      <w:rFonts w:eastAsiaTheme="minorHAnsi"/>
    </w:rPr>
  </w:style>
  <w:style w:type="paragraph" w:customStyle="1" w:styleId="62AED33A58A1433D9B9D745073E2EB9C3">
    <w:name w:val="62AED33A58A1433D9B9D745073E2EB9C3"/>
    <w:rsid w:val="003C3A7F"/>
    <w:pPr>
      <w:spacing w:after="0" w:line="240" w:lineRule="auto"/>
    </w:pPr>
    <w:rPr>
      <w:rFonts w:eastAsiaTheme="minorHAnsi"/>
    </w:rPr>
  </w:style>
  <w:style w:type="paragraph" w:customStyle="1" w:styleId="B9F1C2EB3A5F4CE5845B3FE6AE0B324E3">
    <w:name w:val="B9F1C2EB3A5F4CE5845B3FE6AE0B324E3"/>
    <w:rsid w:val="003C3A7F"/>
    <w:pPr>
      <w:spacing w:after="0" w:line="240" w:lineRule="auto"/>
    </w:pPr>
    <w:rPr>
      <w:rFonts w:eastAsiaTheme="minorHAnsi"/>
    </w:rPr>
  </w:style>
  <w:style w:type="paragraph" w:customStyle="1" w:styleId="C6127A79C8FC43A1A5EE71FEB04B8D053">
    <w:name w:val="C6127A79C8FC43A1A5EE71FEB04B8D053"/>
    <w:rsid w:val="003C3A7F"/>
    <w:pPr>
      <w:spacing w:after="0" w:line="240" w:lineRule="auto"/>
    </w:pPr>
    <w:rPr>
      <w:rFonts w:eastAsiaTheme="minorHAnsi"/>
    </w:rPr>
  </w:style>
  <w:style w:type="paragraph" w:customStyle="1" w:styleId="6F6BC6F5E2C34E128E1FF1897B2F35133">
    <w:name w:val="6F6BC6F5E2C34E128E1FF1897B2F35133"/>
    <w:rsid w:val="003C3A7F"/>
    <w:pPr>
      <w:spacing w:after="0" w:line="240" w:lineRule="auto"/>
    </w:pPr>
    <w:rPr>
      <w:rFonts w:eastAsiaTheme="minorHAnsi"/>
    </w:rPr>
  </w:style>
  <w:style w:type="paragraph" w:customStyle="1" w:styleId="9D3467D54C434F49BA3274FA033FC1B86">
    <w:name w:val="9D3467D54C434F49BA3274FA033FC1B86"/>
    <w:rsid w:val="00931C9A"/>
    <w:pPr>
      <w:spacing w:after="0" w:line="240" w:lineRule="auto"/>
    </w:pPr>
    <w:rPr>
      <w:rFonts w:eastAsiaTheme="minorHAnsi"/>
    </w:rPr>
  </w:style>
  <w:style w:type="paragraph" w:customStyle="1" w:styleId="DD0639F90F3A44D8BD1ACD5B6E781A976">
    <w:name w:val="DD0639F90F3A44D8BD1ACD5B6E781A976"/>
    <w:rsid w:val="00931C9A"/>
    <w:pPr>
      <w:spacing w:after="0" w:line="240" w:lineRule="auto"/>
    </w:pPr>
    <w:rPr>
      <w:rFonts w:eastAsiaTheme="minorHAnsi"/>
    </w:rPr>
  </w:style>
  <w:style w:type="paragraph" w:customStyle="1" w:styleId="3E722C7DFA714551B83FD4C588E161DA4">
    <w:name w:val="3E722C7DFA714551B83FD4C588E161DA4"/>
    <w:rsid w:val="00931C9A"/>
    <w:pPr>
      <w:spacing w:after="0" w:line="240" w:lineRule="auto"/>
    </w:pPr>
    <w:rPr>
      <w:rFonts w:eastAsiaTheme="minorHAnsi"/>
    </w:rPr>
  </w:style>
  <w:style w:type="paragraph" w:customStyle="1" w:styleId="2A5287646DF34A43966ECCA2A69965154">
    <w:name w:val="2A5287646DF34A43966ECCA2A69965154"/>
    <w:rsid w:val="00931C9A"/>
    <w:pPr>
      <w:spacing w:after="0" w:line="240" w:lineRule="auto"/>
    </w:pPr>
    <w:rPr>
      <w:rFonts w:eastAsiaTheme="minorHAnsi"/>
    </w:rPr>
  </w:style>
  <w:style w:type="paragraph" w:customStyle="1" w:styleId="72B5101EC6794F26B03F88F8E785DC224">
    <w:name w:val="72B5101EC6794F26B03F88F8E785DC224"/>
    <w:rsid w:val="00931C9A"/>
    <w:pPr>
      <w:spacing w:after="0" w:line="240" w:lineRule="auto"/>
    </w:pPr>
    <w:rPr>
      <w:rFonts w:eastAsiaTheme="minorHAnsi"/>
    </w:rPr>
  </w:style>
  <w:style w:type="paragraph" w:customStyle="1" w:styleId="99CB5AF2CB0C43F19ED49A75229451DC4">
    <w:name w:val="99CB5AF2CB0C43F19ED49A75229451DC4"/>
    <w:rsid w:val="00931C9A"/>
    <w:pPr>
      <w:spacing w:after="0" w:line="240" w:lineRule="auto"/>
    </w:pPr>
    <w:rPr>
      <w:rFonts w:eastAsiaTheme="minorHAnsi"/>
    </w:rPr>
  </w:style>
  <w:style w:type="paragraph" w:customStyle="1" w:styleId="8749010A1F2E425D966BAD77DB1532A44">
    <w:name w:val="8749010A1F2E425D966BAD77DB1532A44"/>
    <w:rsid w:val="00931C9A"/>
    <w:pPr>
      <w:spacing w:after="0" w:line="240" w:lineRule="auto"/>
    </w:pPr>
    <w:rPr>
      <w:rFonts w:eastAsiaTheme="minorHAnsi"/>
    </w:rPr>
  </w:style>
  <w:style w:type="paragraph" w:customStyle="1" w:styleId="E34FA9870AE04993B36F968E8EA43D1C4">
    <w:name w:val="E34FA9870AE04993B36F968E8EA43D1C4"/>
    <w:rsid w:val="00931C9A"/>
    <w:pPr>
      <w:spacing w:after="0" w:line="240" w:lineRule="auto"/>
    </w:pPr>
    <w:rPr>
      <w:rFonts w:eastAsiaTheme="minorHAnsi"/>
    </w:rPr>
  </w:style>
  <w:style w:type="paragraph" w:customStyle="1" w:styleId="62AED33A58A1433D9B9D745073E2EB9C4">
    <w:name w:val="62AED33A58A1433D9B9D745073E2EB9C4"/>
    <w:rsid w:val="00931C9A"/>
    <w:pPr>
      <w:spacing w:after="0" w:line="240" w:lineRule="auto"/>
    </w:pPr>
    <w:rPr>
      <w:rFonts w:eastAsiaTheme="minorHAnsi"/>
    </w:rPr>
  </w:style>
  <w:style w:type="paragraph" w:customStyle="1" w:styleId="B9F1C2EB3A5F4CE5845B3FE6AE0B324E4">
    <w:name w:val="B9F1C2EB3A5F4CE5845B3FE6AE0B324E4"/>
    <w:rsid w:val="00931C9A"/>
    <w:pPr>
      <w:spacing w:after="0" w:line="240" w:lineRule="auto"/>
    </w:pPr>
    <w:rPr>
      <w:rFonts w:eastAsiaTheme="minorHAnsi"/>
    </w:rPr>
  </w:style>
  <w:style w:type="paragraph" w:customStyle="1" w:styleId="C6127A79C8FC43A1A5EE71FEB04B8D054">
    <w:name w:val="C6127A79C8FC43A1A5EE71FEB04B8D054"/>
    <w:rsid w:val="00931C9A"/>
    <w:pPr>
      <w:spacing w:after="0" w:line="240" w:lineRule="auto"/>
    </w:pPr>
    <w:rPr>
      <w:rFonts w:eastAsiaTheme="minorHAnsi"/>
    </w:rPr>
  </w:style>
  <w:style w:type="paragraph" w:customStyle="1" w:styleId="6F6BC6F5E2C34E128E1FF1897B2F35134">
    <w:name w:val="6F6BC6F5E2C34E128E1FF1897B2F35134"/>
    <w:rsid w:val="00931C9A"/>
    <w:pPr>
      <w:spacing w:after="0" w:line="240" w:lineRule="auto"/>
    </w:pPr>
    <w:rPr>
      <w:rFonts w:eastAsiaTheme="minorHAnsi"/>
    </w:rPr>
  </w:style>
  <w:style w:type="paragraph" w:customStyle="1" w:styleId="47EADECFA42947D8BB2A5414E8D4636D">
    <w:name w:val="47EADECFA42947D8BB2A5414E8D4636D"/>
    <w:rsid w:val="00931C9A"/>
  </w:style>
  <w:style w:type="paragraph" w:customStyle="1" w:styleId="31AF058C1D6949C294CD0848C2E89869">
    <w:name w:val="31AF058C1D6949C294CD0848C2E89869"/>
    <w:rsid w:val="00931C9A"/>
  </w:style>
  <w:style w:type="paragraph" w:customStyle="1" w:styleId="B07DD9F323874C14A28542580C646EED">
    <w:name w:val="B07DD9F323874C14A28542580C646EED"/>
    <w:rsid w:val="00931C9A"/>
  </w:style>
  <w:style w:type="paragraph" w:customStyle="1" w:styleId="DAF3EEB76C7C40FE9D20642C9B5AE199">
    <w:name w:val="DAF3EEB76C7C40FE9D20642C9B5AE199"/>
    <w:rsid w:val="00931C9A"/>
  </w:style>
  <w:style w:type="paragraph" w:customStyle="1" w:styleId="9D3467D54C434F49BA3274FA033FC1B87">
    <w:name w:val="9D3467D54C434F49BA3274FA033FC1B87"/>
    <w:rsid w:val="00931C9A"/>
    <w:pPr>
      <w:spacing w:after="0" w:line="240" w:lineRule="auto"/>
    </w:pPr>
    <w:rPr>
      <w:rFonts w:eastAsiaTheme="minorHAnsi"/>
    </w:rPr>
  </w:style>
  <w:style w:type="paragraph" w:customStyle="1" w:styleId="47EADECFA42947D8BB2A5414E8D4636D1">
    <w:name w:val="47EADECFA42947D8BB2A5414E8D4636D1"/>
    <w:rsid w:val="00931C9A"/>
    <w:pPr>
      <w:spacing w:after="0" w:line="240" w:lineRule="auto"/>
    </w:pPr>
    <w:rPr>
      <w:rFonts w:eastAsiaTheme="minorHAnsi"/>
    </w:rPr>
  </w:style>
  <w:style w:type="paragraph" w:customStyle="1" w:styleId="31AF058C1D6949C294CD0848C2E898691">
    <w:name w:val="31AF058C1D6949C294CD0848C2E898691"/>
    <w:rsid w:val="00931C9A"/>
    <w:pPr>
      <w:spacing w:after="0" w:line="240" w:lineRule="auto"/>
    </w:pPr>
    <w:rPr>
      <w:rFonts w:eastAsiaTheme="minorHAnsi"/>
    </w:rPr>
  </w:style>
  <w:style w:type="paragraph" w:customStyle="1" w:styleId="B07DD9F323874C14A28542580C646EED1">
    <w:name w:val="B07DD9F323874C14A28542580C646EED1"/>
    <w:rsid w:val="00931C9A"/>
    <w:pPr>
      <w:spacing w:after="0" w:line="240" w:lineRule="auto"/>
    </w:pPr>
    <w:rPr>
      <w:rFonts w:eastAsiaTheme="minorHAnsi"/>
    </w:rPr>
  </w:style>
  <w:style w:type="paragraph" w:customStyle="1" w:styleId="DAF3EEB76C7C40FE9D20642C9B5AE1991">
    <w:name w:val="DAF3EEB76C7C40FE9D20642C9B5AE1991"/>
    <w:rsid w:val="00931C9A"/>
    <w:pPr>
      <w:spacing w:after="0" w:line="240" w:lineRule="auto"/>
    </w:pPr>
    <w:rPr>
      <w:rFonts w:eastAsiaTheme="minorHAnsi"/>
    </w:rPr>
  </w:style>
  <w:style w:type="paragraph" w:customStyle="1" w:styleId="DD0639F90F3A44D8BD1ACD5B6E781A977">
    <w:name w:val="DD0639F90F3A44D8BD1ACD5B6E781A977"/>
    <w:rsid w:val="00931C9A"/>
    <w:pPr>
      <w:spacing w:after="0" w:line="240" w:lineRule="auto"/>
    </w:pPr>
    <w:rPr>
      <w:rFonts w:eastAsiaTheme="minorHAnsi"/>
    </w:rPr>
  </w:style>
  <w:style w:type="paragraph" w:customStyle="1" w:styleId="3E722C7DFA714551B83FD4C588E161DA5">
    <w:name w:val="3E722C7DFA714551B83FD4C588E161DA5"/>
    <w:rsid w:val="00931C9A"/>
    <w:pPr>
      <w:spacing w:after="0" w:line="240" w:lineRule="auto"/>
    </w:pPr>
    <w:rPr>
      <w:rFonts w:eastAsiaTheme="minorHAnsi"/>
    </w:rPr>
  </w:style>
  <w:style w:type="paragraph" w:customStyle="1" w:styleId="2A5287646DF34A43966ECCA2A69965155">
    <w:name w:val="2A5287646DF34A43966ECCA2A69965155"/>
    <w:rsid w:val="00931C9A"/>
    <w:pPr>
      <w:spacing w:after="0" w:line="240" w:lineRule="auto"/>
    </w:pPr>
    <w:rPr>
      <w:rFonts w:eastAsiaTheme="minorHAnsi"/>
    </w:rPr>
  </w:style>
  <w:style w:type="paragraph" w:customStyle="1" w:styleId="72B5101EC6794F26B03F88F8E785DC225">
    <w:name w:val="72B5101EC6794F26B03F88F8E785DC225"/>
    <w:rsid w:val="00931C9A"/>
    <w:pPr>
      <w:spacing w:after="0" w:line="240" w:lineRule="auto"/>
    </w:pPr>
    <w:rPr>
      <w:rFonts w:eastAsiaTheme="minorHAnsi"/>
    </w:rPr>
  </w:style>
  <w:style w:type="paragraph" w:customStyle="1" w:styleId="99CB5AF2CB0C43F19ED49A75229451DC5">
    <w:name w:val="99CB5AF2CB0C43F19ED49A75229451DC5"/>
    <w:rsid w:val="00931C9A"/>
    <w:pPr>
      <w:spacing w:after="0" w:line="240" w:lineRule="auto"/>
    </w:pPr>
    <w:rPr>
      <w:rFonts w:eastAsiaTheme="minorHAnsi"/>
    </w:rPr>
  </w:style>
  <w:style w:type="paragraph" w:customStyle="1" w:styleId="8749010A1F2E425D966BAD77DB1532A45">
    <w:name w:val="8749010A1F2E425D966BAD77DB1532A45"/>
    <w:rsid w:val="00931C9A"/>
    <w:pPr>
      <w:spacing w:after="0" w:line="240" w:lineRule="auto"/>
    </w:pPr>
    <w:rPr>
      <w:rFonts w:eastAsiaTheme="minorHAnsi"/>
    </w:rPr>
  </w:style>
  <w:style w:type="paragraph" w:customStyle="1" w:styleId="E34FA9870AE04993B36F968E8EA43D1C5">
    <w:name w:val="E34FA9870AE04993B36F968E8EA43D1C5"/>
    <w:rsid w:val="00931C9A"/>
    <w:pPr>
      <w:spacing w:after="0" w:line="240" w:lineRule="auto"/>
    </w:pPr>
    <w:rPr>
      <w:rFonts w:eastAsiaTheme="minorHAnsi"/>
    </w:rPr>
  </w:style>
  <w:style w:type="paragraph" w:customStyle="1" w:styleId="62AED33A58A1433D9B9D745073E2EB9C5">
    <w:name w:val="62AED33A58A1433D9B9D745073E2EB9C5"/>
    <w:rsid w:val="00931C9A"/>
    <w:pPr>
      <w:spacing w:after="0" w:line="240" w:lineRule="auto"/>
    </w:pPr>
    <w:rPr>
      <w:rFonts w:eastAsiaTheme="minorHAnsi"/>
    </w:rPr>
  </w:style>
  <w:style w:type="paragraph" w:customStyle="1" w:styleId="B9F1C2EB3A5F4CE5845B3FE6AE0B324E5">
    <w:name w:val="B9F1C2EB3A5F4CE5845B3FE6AE0B324E5"/>
    <w:rsid w:val="00931C9A"/>
    <w:pPr>
      <w:spacing w:after="0" w:line="240" w:lineRule="auto"/>
    </w:pPr>
    <w:rPr>
      <w:rFonts w:eastAsiaTheme="minorHAnsi"/>
    </w:rPr>
  </w:style>
  <w:style w:type="paragraph" w:customStyle="1" w:styleId="C6127A79C8FC43A1A5EE71FEB04B8D055">
    <w:name w:val="C6127A79C8FC43A1A5EE71FEB04B8D055"/>
    <w:rsid w:val="00931C9A"/>
    <w:pPr>
      <w:spacing w:after="0" w:line="240" w:lineRule="auto"/>
    </w:pPr>
    <w:rPr>
      <w:rFonts w:eastAsiaTheme="minorHAnsi"/>
    </w:rPr>
  </w:style>
  <w:style w:type="paragraph" w:customStyle="1" w:styleId="6F6BC6F5E2C34E128E1FF1897B2F35135">
    <w:name w:val="6F6BC6F5E2C34E128E1FF1897B2F35135"/>
    <w:rsid w:val="00931C9A"/>
    <w:pPr>
      <w:spacing w:after="0" w:line="240" w:lineRule="auto"/>
    </w:pPr>
    <w:rPr>
      <w:rFonts w:eastAsiaTheme="minorHAnsi"/>
    </w:rPr>
  </w:style>
  <w:style w:type="paragraph" w:customStyle="1" w:styleId="9D3467D54C434F49BA3274FA033FC1B88">
    <w:name w:val="9D3467D54C434F49BA3274FA033FC1B88"/>
    <w:rsid w:val="00846FB8"/>
    <w:pPr>
      <w:spacing w:after="0" w:line="240" w:lineRule="auto"/>
    </w:pPr>
    <w:rPr>
      <w:rFonts w:eastAsiaTheme="minorHAnsi"/>
    </w:rPr>
  </w:style>
  <w:style w:type="paragraph" w:customStyle="1" w:styleId="47EADECFA42947D8BB2A5414E8D4636D2">
    <w:name w:val="47EADECFA42947D8BB2A5414E8D4636D2"/>
    <w:rsid w:val="00846FB8"/>
    <w:pPr>
      <w:spacing w:after="0" w:line="240" w:lineRule="auto"/>
    </w:pPr>
    <w:rPr>
      <w:rFonts w:eastAsiaTheme="minorHAnsi"/>
    </w:rPr>
  </w:style>
  <w:style w:type="paragraph" w:customStyle="1" w:styleId="31AF058C1D6949C294CD0848C2E898692">
    <w:name w:val="31AF058C1D6949C294CD0848C2E898692"/>
    <w:rsid w:val="00846FB8"/>
    <w:pPr>
      <w:spacing w:after="0" w:line="240" w:lineRule="auto"/>
    </w:pPr>
    <w:rPr>
      <w:rFonts w:eastAsiaTheme="minorHAnsi"/>
    </w:rPr>
  </w:style>
  <w:style w:type="paragraph" w:customStyle="1" w:styleId="B07DD9F323874C14A28542580C646EED2">
    <w:name w:val="B07DD9F323874C14A28542580C646EED2"/>
    <w:rsid w:val="00846FB8"/>
    <w:pPr>
      <w:spacing w:after="0" w:line="240" w:lineRule="auto"/>
    </w:pPr>
    <w:rPr>
      <w:rFonts w:eastAsiaTheme="minorHAnsi"/>
    </w:rPr>
  </w:style>
  <w:style w:type="paragraph" w:customStyle="1" w:styleId="DAF3EEB76C7C40FE9D20642C9B5AE1992">
    <w:name w:val="DAF3EEB76C7C40FE9D20642C9B5AE1992"/>
    <w:rsid w:val="00846FB8"/>
    <w:pPr>
      <w:spacing w:after="0" w:line="240" w:lineRule="auto"/>
    </w:pPr>
    <w:rPr>
      <w:rFonts w:eastAsiaTheme="minorHAnsi"/>
    </w:rPr>
  </w:style>
  <w:style w:type="paragraph" w:customStyle="1" w:styleId="DD0639F90F3A44D8BD1ACD5B6E781A978">
    <w:name w:val="DD0639F90F3A44D8BD1ACD5B6E781A978"/>
    <w:rsid w:val="00846FB8"/>
    <w:pPr>
      <w:spacing w:after="0" w:line="240" w:lineRule="auto"/>
    </w:pPr>
    <w:rPr>
      <w:rFonts w:eastAsiaTheme="minorHAnsi"/>
    </w:rPr>
  </w:style>
  <w:style w:type="paragraph" w:customStyle="1" w:styleId="3E722C7DFA714551B83FD4C588E161DA6">
    <w:name w:val="3E722C7DFA714551B83FD4C588E161DA6"/>
    <w:rsid w:val="00846FB8"/>
    <w:pPr>
      <w:spacing w:after="0" w:line="240" w:lineRule="auto"/>
    </w:pPr>
    <w:rPr>
      <w:rFonts w:eastAsiaTheme="minorHAnsi"/>
    </w:rPr>
  </w:style>
  <w:style w:type="paragraph" w:customStyle="1" w:styleId="2A5287646DF34A43966ECCA2A69965156">
    <w:name w:val="2A5287646DF34A43966ECCA2A69965156"/>
    <w:rsid w:val="00846FB8"/>
    <w:pPr>
      <w:spacing w:after="0" w:line="240" w:lineRule="auto"/>
    </w:pPr>
    <w:rPr>
      <w:rFonts w:eastAsiaTheme="minorHAnsi"/>
    </w:rPr>
  </w:style>
  <w:style w:type="paragraph" w:customStyle="1" w:styleId="72B5101EC6794F26B03F88F8E785DC226">
    <w:name w:val="72B5101EC6794F26B03F88F8E785DC226"/>
    <w:rsid w:val="00846FB8"/>
    <w:pPr>
      <w:spacing w:after="0" w:line="240" w:lineRule="auto"/>
    </w:pPr>
    <w:rPr>
      <w:rFonts w:eastAsiaTheme="minorHAnsi"/>
    </w:rPr>
  </w:style>
  <w:style w:type="paragraph" w:customStyle="1" w:styleId="99CB5AF2CB0C43F19ED49A75229451DC6">
    <w:name w:val="99CB5AF2CB0C43F19ED49A75229451DC6"/>
    <w:rsid w:val="00846FB8"/>
    <w:pPr>
      <w:spacing w:after="0" w:line="240" w:lineRule="auto"/>
    </w:pPr>
    <w:rPr>
      <w:rFonts w:eastAsiaTheme="minorHAnsi"/>
    </w:rPr>
  </w:style>
  <w:style w:type="paragraph" w:customStyle="1" w:styleId="8749010A1F2E425D966BAD77DB1532A46">
    <w:name w:val="8749010A1F2E425D966BAD77DB1532A46"/>
    <w:rsid w:val="00846FB8"/>
    <w:pPr>
      <w:spacing w:after="0" w:line="240" w:lineRule="auto"/>
    </w:pPr>
    <w:rPr>
      <w:rFonts w:eastAsiaTheme="minorHAnsi"/>
    </w:rPr>
  </w:style>
  <w:style w:type="paragraph" w:customStyle="1" w:styleId="E34FA9870AE04993B36F968E8EA43D1C6">
    <w:name w:val="E34FA9870AE04993B36F968E8EA43D1C6"/>
    <w:rsid w:val="00846FB8"/>
    <w:pPr>
      <w:spacing w:after="0" w:line="240" w:lineRule="auto"/>
    </w:pPr>
    <w:rPr>
      <w:rFonts w:eastAsiaTheme="minorHAnsi"/>
    </w:rPr>
  </w:style>
  <w:style w:type="paragraph" w:customStyle="1" w:styleId="62AED33A58A1433D9B9D745073E2EB9C6">
    <w:name w:val="62AED33A58A1433D9B9D745073E2EB9C6"/>
    <w:rsid w:val="00846FB8"/>
    <w:pPr>
      <w:spacing w:after="0" w:line="240" w:lineRule="auto"/>
    </w:pPr>
    <w:rPr>
      <w:rFonts w:eastAsiaTheme="minorHAnsi"/>
    </w:rPr>
  </w:style>
  <w:style w:type="paragraph" w:customStyle="1" w:styleId="B9F1C2EB3A5F4CE5845B3FE6AE0B324E6">
    <w:name w:val="B9F1C2EB3A5F4CE5845B3FE6AE0B324E6"/>
    <w:rsid w:val="00846FB8"/>
    <w:pPr>
      <w:spacing w:after="0" w:line="240" w:lineRule="auto"/>
    </w:pPr>
    <w:rPr>
      <w:rFonts w:eastAsiaTheme="minorHAnsi"/>
    </w:rPr>
  </w:style>
  <w:style w:type="paragraph" w:customStyle="1" w:styleId="C6127A79C8FC43A1A5EE71FEB04B8D056">
    <w:name w:val="C6127A79C8FC43A1A5EE71FEB04B8D056"/>
    <w:rsid w:val="00846FB8"/>
    <w:pPr>
      <w:spacing w:after="0" w:line="240" w:lineRule="auto"/>
    </w:pPr>
    <w:rPr>
      <w:rFonts w:eastAsiaTheme="minorHAnsi"/>
    </w:rPr>
  </w:style>
  <w:style w:type="paragraph" w:customStyle="1" w:styleId="6F6BC6F5E2C34E128E1FF1897B2F35136">
    <w:name w:val="6F6BC6F5E2C34E128E1FF1897B2F35136"/>
    <w:rsid w:val="00846FB8"/>
    <w:pPr>
      <w:spacing w:after="0" w:line="240" w:lineRule="auto"/>
    </w:pPr>
    <w:rPr>
      <w:rFonts w:eastAsiaTheme="minorHAnsi"/>
    </w:rPr>
  </w:style>
  <w:style w:type="paragraph" w:customStyle="1" w:styleId="34CA8A33021143A889B184BD00BBE938">
    <w:name w:val="34CA8A33021143A889B184BD00BBE938"/>
    <w:rsid w:val="00A840D0"/>
  </w:style>
  <w:style w:type="paragraph" w:customStyle="1" w:styleId="8AF788129E834434A7365541CD87E4CB">
    <w:name w:val="8AF788129E834434A7365541CD87E4CB"/>
    <w:rsid w:val="00A840D0"/>
  </w:style>
  <w:style w:type="paragraph" w:customStyle="1" w:styleId="8189BD90E3D640D6BC27F2A29FF2D121">
    <w:name w:val="8189BD90E3D640D6BC27F2A29FF2D121"/>
    <w:rsid w:val="00A840D0"/>
  </w:style>
  <w:style w:type="paragraph" w:customStyle="1" w:styleId="E4F9034E83714B5386206289B5D0F15A">
    <w:name w:val="E4F9034E83714B5386206289B5D0F15A"/>
    <w:rsid w:val="00A840D0"/>
  </w:style>
  <w:style w:type="paragraph" w:customStyle="1" w:styleId="A509E2781B774465A76DD8EAECAFF020">
    <w:name w:val="A509E2781B774465A76DD8EAECAFF020"/>
    <w:rsid w:val="00A840D0"/>
  </w:style>
  <w:style w:type="paragraph" w:customStyle="1" w:styleId="E6D8988745D64A05BB970B5695CF3D38">
    <w:name w:val="E6D8988745D64A05BB970B5695CF3D38"/>
    <w:rsid w:val="00A840D0"/>
  </w:style>
  <w:style w:type="paragraph" w:customStyle="1" w:styleId="9D3467D54C434F49BA3274FA033FC1B89">
    <w:name w:val="9D3467D54C434F49BA3274FA033FC1B89"/>
    <w:rsid w:val="008C7333"/>
    <w:pPr>
      <w:spacing w:after="0" w:line="240" w:lineRule="auto"/>
    </w:pPr>
    <w:rPr>
      <w:rFonts w:eastAsiaTheme="minorHAnsi"/>
    </w:rPr>
  </w:style>
  <w:style w:type="paragraph" w:customStyle="1" w:styleId="47EADECFA42947D8BB2A5414E8D4636D3">
    <w:name w:val="47EADECFA42947D8BB2A5414E8D4636D3"/>
    <w:rsid w:val="008C7333"/>
    <w:pPr>
      <w:spacing w:after="0" w:line="240" w:lineRule="auto"/>
    </w:pPr>
    <w:rPr>
      <w:rFonts w:eastAsiaTheme="minorHAnsi"/>
    </w:rPr>
  </w:style>
  <w:style w:type="paragraph" w:customStyle="1" w:styleId="31AF058C1D6949C294CD0848C2E898693">
    <w:name w:val="31AF058C1D6949C294CD0848C2E898693"/>
    <w:rsid w:val="008C7333"/>
    <w:pPr>
      <w:spacing w:after="0" w:line="240" w:lineRule="auto"/>
    </w:pPr>
    <w:rPr>
      <w:rFonts w:eastAsiaTheme="minorHAnsi"/>
    </w:rPr>
  </w:style>
  <w:style w:type="paragraph" w:customStyle="1" w:styleId="B07DD9F323874C14A28542580C646EED3">
    <w:name w:val="B07DD9F323874C14A28542580C646EED3"/>
    <w:rsid w:val="008C7333"/>
    <w:pPr>
      <w:spacing w:after="0" w:line="240" w:lineRule="auto"/>
    </w:pPr>
    <w:rPr>
      <w:rFonts w:eastAsiaTheme="minorHAnsi"/>
    </w:rPr>
  </w:style>
  <w:style w:type="paragraph" w:customStyle="1" w:styleId="DAF3EEB76C7C40FE9D20642C9B5AE1993">
    <w:name w:val="DAF3EEB76C7C40FE9D20642C9B5AE1993"/>
    <w:rsid w:val="008C7333"/>
    <w:pPr>
      <w:spacing w:after="0" w:line="240" w:lineRule="auto"/>
    </w:pPr>
    <w:rPr>
      <w:rFonts w:eastAsiaTheme="minorHAnsi"/>
    </w:rPr>
  </w:style>
  <w:style w:type="paragraph" w:customStyle="1" w:styleId="DD0639F90F3A44D8BD1ACD5B6E781A979">
    <w:name w:val="DD0639F90F3A44D8BD1ACD5B6E781A979"/>
    <w:rsid w:val="008C7333"/>
    <w:pPr>
      <w:spacing w:after="0" w:line="240" w:lineRule="auto"/>
    </w:pPr>
    <w:rPr>
      <w:rFonts w:eastAsiaTheme="minorHAnsi"/>
    </w:rPr>
  </w:style>
  <w:style w:type="paragraph" w:customStyle="1" w:styleId="3E722C7DFA714551B83FD4C588E161DA7">
    <w:name w:val="3E722C7DFA714551B83FD4C588E161DA7"/>
    <w:rsid w:val="008C7333"/>
    <w:pPr>
      <w:spacing w:after="0" w:line="240" w:lineRule="auto"/>
    </w:pPr>
    <w:rPr>
      <w:rFonts w:eastAsiaTheme="minorHAnsi"/>
    </w:rPr>
  </w:style>
  <w:style w:type="paragraph" w:customStyle="1" w:styleId="2A5287646DF34A43966ECCA2A69965157">
    <w:name w:val="2A5287646DF34A43966ECCA2A69965157"/>
    <w:rsid w:val="008C7333"/>
    <w:pPr>
      <w:spacing w:after="0" w:line="240" w:lineRule="auto"/>
    </w:pPr>
    <w:rPr>
      <w:rFonts w:eastAsiaTheme="minorHAnsi"/>
    </w:rPr>
  </w:style>
  <w:style w:type="paragraph" w:customStyle="1" w:styleId="72B5101EC6794F26B03F88F8E785DC227">
    <w:name w:val="72B5101EC6794F26B03F88F8E785DC227"/>
    <w:rsid w:val="008C7333"/>
    <w:pPr>
      <w:spacing w:after="0" w:line="240" w:lineRule="auto"/>
    </w:pPr>
    <w:rPr>
      <w:rFonts w:eastAsiaTheme="minorHAnsi"/>
    </w:rPr>
  </w:style>
  <w:style w:type="paragraph" w:customStyle="1" w:styleId="99CB5AF2CB0C43F19ED49A75229451DC7">
    <w:name w:val="99CB5AF2CB0C43F19ED49A75229451DC7"/>
    <w:rsid w:val="008C7333"/>
    <w:pPr>
      <w:spacing w:after="0" w:line="240" w:lineRule="auto"/>
    </w:pPr>
    <w:rPr>
      <w:rFonts w:eastAsiaTheme="minorHAnsi"/>
    </w:rPr>
  </w:style>
  <w:style w:type="paragraph" w:customStyle="1" w:styleId="8749010A1F2E425D966BAD77DB1532A47">
    <w:name w:val="8749010A1F2E425D966BAD77DB1532A47"/>
    <w:rsid w:val="008C7333"/>
    <w:pPr>
      <w:spacing w:after="0" w:line="240" w:lineRule="auto"/>
    </w:pPr>
    <w:rPr>
      <w:rFonts w:eastAsiaTheme="minorHAnsi"/>
    </w:rPr>
  </w:style>
  <w:style w:type="paragraph" w:customStyle="1" w:styleId="E34FA9870AE04993B36F968E8EA43D1C7">
    <w:name w:val="E34FA9870AE04993B36F968E8EA43D1C7"/>
    <w:rsid w:val="008C7333"/>
    <w:pPr>
      <w:spacing w:after="0" w:line="240" w:lineRule="auto"/>
    </w:pPr>
    <w:rPr>
      <w:rFonts w:eastAsiaTheme="minorHAnsi"/>
    </w:rPr>
  </w:style>
  <w:style w:type="paragraph" w:customStyle="1" w:styleId="62AED33A58A1433D9B9D745073E2EB9C7">
    <w:name w:val="62AED33A58A1433D9B9D745073E2EB9C7"/>
    <w:rsid w:val="008C7333"/>
    <w:pPr>
      <w:spacing w:after="0" w:line="240" w:lineRule="auto"/>
    </w:pPr>
    <w:rPr>
      <w:rFonts w:eastAsiaTheme="minorHAnsi"/>
    </w:rPr>
  </w:style>
  <w:style w:type="paragraph" w:customStyle="1" w:styleId="B9F1C2EB3A5F4CE5845B3FE6AE0B324E7">
    <w:name w:val="B9F1C2EB3A5F4CE5845B3FE6AE0B324E7"/>
    <w:rsid w:val="008C7333"/>
    <w:pPr>
      <w:spacing w:after="0" w:line="240" w:lineRule="auto"/>
    </w:pPr>
    <w:rPr>
      <w:rFonts w:eastAsiaTheme="minorHAnsi"/>
    </w:rPr>
  </w:style>
  <w:style w:type="paragraph" w:customStyle="1" w:styleId="A509E2781B774465A76DD8EAECAFF0201">
    <w:name w:val="A509E2781B774465A76DD8EAECAFF0201"/>
    <w:rsid w:val="008C733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5A8A-6F1D-41E4-AAC5-6B3D73E1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UCSB PERFORMANCE EVALUATION</Template>
  <TotalTime>0</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E. Ahern</dc:creator>
  <cp:lastModifiedBy>Cynthia A. Seneriz</cp:lastModifiedBy>
  <cp:revision>2</cp:revision>
  <cp:lastPrinted>2017-01-19T23:58:00Z</cp:lastPrinted>
  <dcterms:created xsi:type="dcterms:W3CDTF">2017-03-28T15:08:00Z</dcterms:created>
  <dcterms:modified xsi:type="dcterms:W3CDTF">2017-03-28T15:08:00Z</dcterms:modified>
</cp:coreProperties>
</file>